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494F" w14:textId="6B1A566B" w:rsidR="00ED2B48" w:rsidRPr="00065B6B" w:rsidRDefault="00DF0CC2" w:rsidP="00E24340">
      <w:pPr>
        <w:pStyle w:val="Kop1"/>
        <w:rPr>
          <w:u w:val="non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BF0DB" wp14:editId="38E77E58">
                <wp:simplePos x="0" y="0"/>
                <wp:positionH relativeFrom="column">
                  <wp:posOffset>-87630</wp:posOffset>
                </wp:positionH>
                <wp:positionV relativeFrom="paragraph">
                  <wp:posOffset>-350943</wp:posOffset>
                </wp:positionV>
                <wp:extent cx="1236133" cy="8636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133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36F43" w14:textId="448B3587" w:rsidR="00065B6B" w:rsidRDefault="00DF0CC2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B915ECD" wp14:editId="5A920165">
                                  <wp:extent cx="1043940" cy="778325"/>
                                  <wp:effectExtent l="0" t="0" r="0" b="0"/>
                                  <wp:docPr id="4" name="Afbeelding 4" descr="Afbeeldingsresultaat voor voedselpakk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 descr="Afbeeldingsresultaat voor voedselpakk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940" cy="778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BF0D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6.9pt;margin-top:-27.65pt;width:97.35pt;height: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" stroked="f">
                <v:textbox>
                  <w:txbxContent>
                    <w:p w14:paraId="71B36F43" w14:textId="448B3587" w:rsidR="00065B6B" w:rsidRDefault="00DF0CC2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B915ECD" wp14:editId="5A920165">
                            <wp:extent cx="1043940" cy="778325"/>
                            <wp:effectExtent l="0" t="0" r="0" b="0"/>
                            <wp:docPr id="4" name="Afbeelding 4" descr="Afbeeldingsresultaat voor voedselpakk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 descr="Afbeeldingsresultaat voor voedselpakk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940" cy="778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5B6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C901B" wp14:editId="4570C40E">
                <wp:simplePos x="0" y="0"/>
                <wp:positionH relativeFrom="column">
                  <wp:posOffset>3404870</wp:posOffset>
                </wp:positionH>
                <wp:positionV relativeFrom="paragraph">
                  <wp:posOffset>-448310</wp:posOffset>
                </wp:positionV>
                <wp:extent cx="2799080" cy="701040"/>
                <wp:effectExtent l="0" t="0" r="1270" b="381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545CB" w14:textId="77777777" w:rsidR="006A0DF9" w:rsidRDefault="006A0DF9">
                            <w:r>
                              <w:rPr>
                                <w:rFonts w:ascii="Arial" w:hAnsi="Arial" w:cs="Arial"/>
                                <w:noProof/>
                                <w:sz w:val="36"/>
                                <w:lang w:val="en-US"/>
                              </w:rPr>
                              <w:drawing>
                                <wp:inline distT="0" distB="0" distL="0" distR="0" wp14:anchorId="309635C8" wp14:editId="0D9A0C4E">
                                  <wp:extent cx="2606040" cy="579120"/>
                                  <wp:effectExtent l="0" t="0" r="381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6040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C901B" id="_x0000_s1027" type="#_x0000_t202" style="position:absolute;left:0;text-align:left;margin-left:268.1pt;margin-top:-35.3pt;width:220.4pt;height: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" stroked="f">
                <v:textbox>
                  <w:txbxContent>
                    <w:p w14:paraId="4CB545CB" w14:textId="77777777" w:rsidR="006A0DF9" w:rsidRDefault="006A0DF9">
                      <w:r>
                        <w:rPr>
                          <w:rFonts w:ascii="Arial" w:hAnsi="Arial" w:cs="Arial"/>
                          <w:noProof/>
                          <w:sz w:val="36"/>
                          <w:lang w:val="en-US"/>
                        </w:rPr>
                        <w:drawing>
                          <wp:inline distT="0" distB="0" distL="0" distR="0" wp14:anchorId="309635C8" wp14:editId="0D9A0C4E">
                            <wp:extent cx="2606040" cy="579120"/>
                            <wp:effectExtent l="0" t="0" r="381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6040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u w:val="none"/>
        </w:rPr>
        <w:t>aan</w:t>
      </w:r>
      <w:r w:rsidR="00ED2B48" w:rsidRPr="00065B6B">
        <w:rPr>
          <w:u w:val="none"/>
        </w:rPr>
        <w:t>vraag</w:t>
      </w:r>
      <w:r>
        <w:rPr>
          <w:u w:val="none"/>
        </w:rPr>
        <w:t xml:space="preserve"> of</w:t>
      </w:r>
      <w:r w:rsidR="00911492">
        <w:rPr>
          <w:u w:val="none"/>
        </w:rPr>
        <w:t xml:space="preserve"> </w:t>
      </w:r>
      <w:proofErr w:type="spellStart"/>
      <w:r w:rsidR="00911492">
        <w:rPr>
          <w:u w:val="none"/>
        </w:rPr>
        <w:t>heraanvraag</w:t>
      </w:r>
      <w:proofErr w:type="spellEnd"/>
      <w:r w:rsidR="00ED2B48" w:rsidRPr="00065B6B">
        <w:rPr>
          <w:u w:val="none"/>
        </w:rPr>
        <w:t xml:space="preserve"> ondersteuning</w:t>
      </w:r>
    </w:p>
    <w:p w14:paraId="3D163491" w14:textId="77777777" w:rsidR="00157DAF" w:rsidRPr="00157DAF" w:rsidRDefault="00157DAF" w:rsidP="00157DAF">
      <w:pPr>
        <w:jc w:val="center"/>
        <w:rPr>
          <w:szCs w:val="22"/>
        </w:rPr>
      </w:pPr>
      <w:r w:rsidRPr="00157DAF">
        <w:rPr>
          <w:szCs w:val="22"/>
        </w:rPr>
        <w:t>U kunt dit formulier opsturen naar:</w:t>
      </w:r>
    </w:p>
    <w:p w14:paraId="17EB627D" w14:textId="421F4447" w:rsidR="00157DAF" w:rsidRPr="00157DAF" w:rsidRDefault="00157DAF" w:rsidP="00157DAF">
      <w:pPr>
        <w:jc w:val="center"/>
        <w:rPr>
          <w:b/>
          <w:szCs w:val="22"/>
        </w:rPr>
      </w:pPr>
      <w:r w:rsidRPr="00157DAF">
        <w:rPr>
          <w:b/>
          <w:szCs w:val="22"/>
        </w:rPr>
        <w:t>Industrieweg 22, 6702 DR Wageningen</w:t>
      </w:r>
    </w:p>
    <w:p w14:paraId="3C2E17A6" w14:textId="77777777" w:rsidR="00157DAF" w:rsidRPr="00157DAF" w:rsidRDefault="00157DAF" w:rsidP="00157DAF">
      <w:pPr>
        <w:jc w:val="center"/>
        <w:rPr>
          <w:szCs w:val="22"/>
        </w:rPr>
      </w:pPr>
      <w:r>
        <w:rPr>
          <w:szCs w:val="22"/>
        </w:rPr>
        <w:t>o</w:t>
      </w:r>
      <w:r w:rsidRPr="00157DAF">
        <w:rPr>
          <w:szCs w:val="22"/>
        </w:rPr>
        <w:t>f mailen naar</w:t>
      </w:r>
    </w:p>
    <w:p w14:paraId="4F4E04A9" w14:textId="77777777" w:rsidR="00DA1595" w:rsidRPr="00157DAF" w:rsidRDefault="00000000" w:rsidP="00157DAF">
      <w:pPr>
        <w:jc w:val="center"/>
        <w:rPr>
          <w:rStyle w:val="Hyperlink"/>
          <w:b/>
          <w:szCs w:val="22"/>
        </w:rPr>
      </w:pPr>
      <w:hyperlink r:id="rId12" w:history="1">
        <w:r w:rsidR="00157DAF" w:rsidRPr="00157DAF">
          <w:rPr>
            <w:rStyle w:val="Hyperlink"/>
            <w:b/>
            <w:szCs w:val="22"/>
          </w:rPr>
          <w:t>klantcontact@voedselbanknederveluwe.nl</w:t>
        </w:r>
      </w:hyperlink>
    </w:p>
    <w:p w14:paraId="7F159A90" w14:textId="77777777" w:rsidR="00157DAF" w:rsidRPr="00157DAF" w:rsidRDefault="00157DAF" w:rsidP="00157DAF">
      <w:pPr>
        <w:rPr>
          <w:rStyle w:val="Hyperlink"/>
          <w:color w:val="auto"/>
          <w:sz w:val="24"/>
          <w:u w:val="none"/>
        </w:rPr>
      </w:pPr>
    </w:p>
    <w:p w14:paraId="7AD777FA" w14:textId="77777777" w:rsidR="00ED2B48" w:rsidRPr="00ED2B48" w:rsidRDefault="00ED2B48" w:rsidP="003C5100">
      <w:pPr>
        <w:shd w:val="clear" w:color="auto" w:fill="D6E3BC" w:themeFill="accent3" w:themeFillTint="66"/>
        <w:rPr>
          <w:smallCaps/>
          <w:u w:val="single"/>
        </w:rPr>
      </w:pPr>
      <w:r w:rsidRPr="00ED2B48">
        <w:rPr>
          <w:smallCaps/>
          <w:u w:val="single"/>
        </w:rPr>
        <w:t>Persoonsgegevens</w:t>
      </w:r>
    </w:p>
    <w:p w14:paraId="3722A0CA" w14:textId="1823BDF0" w:rsidR="00ED2B48" w:rsidRDefault="00ED2B48" w:rsidP="008A3D29">
      <w:pPr>
        <w:tabs>
          <w:tab w:val="left" w:pos="3261"/>
          <w:tab w:val="left" w:pos="6946"/>
          <w:tab w:val="right" w:pos="9072"/>
        </w:tabs>
      </w:pPr>
      <w:r>
        <w:t>Naam</w:t>
      </w:r>
      <w:r w:rsidR="00911492">
        <w:t>:</w:t>
      </w:r>
      <w:r>
        <w:tab/>
      </w:r>
      <w:sdt>
        <w:sdtPr>
          <w:rPr>
            <w:rStyle w:val="Ingevuld"/>
          </w:rPr>
          <w:alias w:val="Naam"/>
          <w:tag w:val="Naam"/>
          <w:id w:val="1490752297"/>
          <w:lock w:val="sdtLocked"/>
          <w:placeholder>
            <w:docPart w:val="F7C3CDCF4BE24DCFA52836A1A7201C1C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576250">
            <w:rPr>
              <w:rStyle w:val="Ingevuld"/>
            </w:rPr>
            <w:t xml:space="preserve"> </w:t>
          </w:r>
        </w:sdtContent>
      </w:sdt>
      <w:r w:rsidR="00AB4D08">
        <w:tab/>
      </w:r>
      <w:r w:rsidR="002B00D4">
        <w:t>Geslacht</w:t>
      </w:r>
      <w:r w:rsidR="008A3D29">
        <w:t>:</w:t>
      </w:r>
      <w:r w:rsidR="002B00D4">
        <w:tab/>
      </w:r>
      <w:sdt>
        <w:sdtPr>
          <w:rPr>
            <w:rStyle w:val="Ingevuld"/>
            <w:b w:val="0"/>
          </w:rPr>
          <w:alias w:val="Geslacht"/>
          <w:tag w:val="Geslacht"/>
          <w:id w:val="348537484"/>
          <w:lock w:val="sdtLocked"/>
          <w:placeholder>
            <w:docPart w:val="FEF497EE81E045C5A41342BEB33E540A"/>
          </w:placeholder>
          <w:dropDownList>
            <w:listItem w:displayText="Man" w:value="Man"/>
            <w:listItem w:displayText="Vrouw" w:value="Vrouw"/>
          </w:dropDownList>
        </w:sdtPr>
        <w:sdtContent>
          <w:r w:rsidR="00576250">
            <w:rPr>
              <w:rStyle w:val="Ingevuld"/>
              <w:b w:val="0"/>
            </w:rPr>
            <w:t>Kiezen</w:t>
          </w:r>
        </w:sdtContent>
      </w:sdt>
    </w:p>
    <w:p w14:paraId="467F3FAC" w14:textId="598B5BF7" w:rsidR="00ED2B48" w:rsidRDefault="00ED2B48" w:rsidP="00ED2B48">
      <w:pPr>
        <w:tabs>
          <w:tab w:val="left" w:pos="3261"/>
        </w:tabs>
      </w:pPr>
      <w:r>
        <w:t>Adres</w:t>
      </w:r>
      <w:r w:rsidR="00911492">
        <w:t>:</w:t>
      </w:r>
      <w:r w:rsidR="0047677C">
        <w:tab/>
      </w:r>
      <w:sdt>
        <w:sdtPr>
          <w:rPr>
            <w:rStyle w:val="Ingevuld"/>
          </w:rPr>
          <w:alias w:val="Adres"/>
          <w:tag w:val="Adres"/>
          <w:id w:val="-1890727420"/>
          <w:lock w:val="sdtLocked"/>
          <w:placeholder>
            <w:docPart w:val="2614A32A9DAA4842B0468158448986FE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576250">
            <w:rPr>
              <w:rStyle w:val="Ingevuld"/>
            </w:rPr>
            <w:t xml:space="preserve"> </w:t>
          </w:r>
        </w:sdtContent>
      </w:sdt>
    </w:p>
    <w:p w14:paraId="1ABA7E9B" w14:textId="71E80A56" w:rsidR="00ED2B48" w:rsidRDefault="00ED2B48" w:rsidP="00ED2B48">
      <w:pPr>
        <w:tabs>
          <w:tab w:val="left" w:pos="3261"/>
        </w:tabs>
      </w:pPr>
      <w:r>
        <w:t xml:space="preserve">Postcode </w:t>
      </w:r>
      <w:r w:rsidR="00911492">
        <w:t xml:space="preserve">en </w:t>
      </w:r>
      <w:r>
        <w:t>Woonplaats</w:t>
      </w:r>
      <w:r w:rsidR="00911492">
        <w:t>:</w:t>
      </w:r>
      <w:r w:rsidR="0047677C">
        <w:tab/>
      </w:r>
      <w:sdt>
        <w:sdtPr>
          <w:rPr>
            <w:rStyle w:val="Ingevuld"/>
          </w:rPr>
          <w:alias w:val="PC Woonplaats"/>
          <w:tag w:val="PC Woonplaats"/>
          <w:id w:val="-591546502"/>
          <w:lock w:val="sdtLocked"/>
          <w:placeholder>
            <w:docPart w:val="1D5EE605CC8147BEA13DDE12D47BB110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576250">
            <w:rPr>
              <w:rStyle w:val="Ingevuld"/>
            </w:rPr>
            <w:t xml:space="preserve"> </w:t>
          </w:r>
        </w:sdtContent>
      </w:sdt>
    </w:p>
    <w:p w14:paraId="7F97C0F8" w14:textId="61504237" w:rsidR="00ED2B48" w:rsidRDefault="00ED2B48" w:rsidP="00ED2B48">
      <w:pPr>
        <w:tabs>
          <w:tab w:val="left" w:pos="3261"/>
        </w:tabs>
      </w:pPr>
      <w:r>
        <w:t>Telefoonnummer</w:t>
      </w:r>
      <w:r w:rsidR="00911492">
        <w:t>:</w:t>
      </w:r>
      <w:r w:rsidR="0047677C">
        <w:tab/>
      </w:r>
      <w:sdt>
        <w:sdtPr>
          <w:rPr>
            <w:rStyle w:val="Ingevuld"/>
          </w:rPr>
          <w:alias w:val="Telefoon"/>
          <w:tag w:val="Telefoon"/>
          <w:id w:val="-823047764"/>
          <w:lock w:val="sdtLocked"/>
          <w:placeholder>
            <w:docPart w:val="07DBF6F72BB6493E866A1B55F9086CBE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576250">
            <w:rPr>
              <w:rStyle w:val="Ingevuld"/>
            </w:rPr>
            <w:t xml:space="preserve"> </w:t>
          </w:r>
        </w:sdtContent>
      </w:sdt>
    </w:p>
    <w:p w14:paraId="7BD2E0ED" w14:textId="3FF92D4F" w:rsidR="00ED2B48" w:rsidRDefault="00ED2B48" w:rsidP="00ED2B48">
      <w:pPr>
        <w:tabs>
          <w:tab w:val="left" w:pos="3261"/>
        </w:tabs>
      </w:pPr>
      <w:r>
        <w:t>E</w:t>
      </w:r>
      <w:r w:rsidR="00911492">
        <w:t>-</w:t>
      </w:r>
      <w:r>
        <w:t>mailadres</w:t>
      </w:r>
      <w:r w:rsidR="00911492">
        <w:t>:</w:t>
      </w:r>
      <w:r w:rsidR="0047677C">
        <w:tab/>
      </w:r>
      <w:sdt>
        <w:sdtPr>
          <w:rPr>
            <w:rStyle w:val="Ingevuld"/>
          </w:rPr>
          <w:alias w:val="Telefoonnummer"/>
          <w:tag w:val="Telefoonnummer"/>
          <w:id w:val="-1290586302"/>
          <w:lock w:val="sdtLocked"/>
          <w:placeholder>
            <w:docPart w:val="37A0E565EAAE482ABBC0C6D2D1655A0A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576250">
            <w:rPr>
              <w:rStyle w:val="Ingevuld"/>
            </w:rPr>
            <w:t xml:space="preserve">  </w:t>
          </w:r>
        </w:sdtContent>
      </w:sdt>
    </w:p>
    <w:p w14:paraId="640BE798" w14:textId="2F89DC4A" w:rsidR="00ED2B48" w:rsidRDefault="000246F0" w:rsidP="008A3D29">
      <w:pPr>
        <w:tabs>
          <w:tab w:val="left" w:pos="3261"/>
          <w:tab w:val="left" w:pos="6946"/>
          <w:tab w:val="right" w:pos="9072"/>
        </w:tabs>
      </w:pPr>
      <w:r>
        <w:t>Geboortejaar:</w:t>
      </w:r>
      <w:r w:rsidR="0047677C">
        <w:tab/>
      </w:r>
      <w:sdt>
        <w:sdtPr>
          <w:rPr>
            <w:rStyle w:val="Ingevuld"/>
          </w:rPr>
          <w:alias w:val="SOFI/BSN"/>
          <w:tag w:val="SOFI/BSN"/>
          <w:id w:val="140474944"/>
          <w:lock w:val="sdtLocked"/>
          <w:placeholder>
            <w:docPart w:val="72B3733DE9B646F5A9078F4604269CD3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576250">
            <w:rPr>
              <w:rStyle w:val="Ingevuld"/>
            </w:rPr>
            <w:t xml:space="preserve"> </w:t>
          </w:r>
        </w:sdtContent>
      </w:sdt>
      <w:r w:rsidR="008A3D29">
        <w:tab/>
      </w:r>
      <w:r w:rsidR="008A3D29">
        <w:tab/>
      </w:r>
      <w:sdt>
        <w:sdtPr>
          <w:rPr>
            <w:rStyle w:val="Ingevuld"/>
          </w:rPr>
          <w:alias w:val="Geboortejaar"/>
          <w:tag w:val="Geboortejaar"/>
          <w:id w:val="2037692275"/>
          <w:lock w:val="sdtLocked"/>
          <w:placeholder>
            <w:docPart w:val="C01D158C7D73490A8B999479157B02B2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576250">
            <w:rPr>
              <w:rStyle w:val="Ingevuld"/>
            </w:rPr>
            <w:t xml:space="preserve"> </w:t>
          </w:r>
        </w:sdtContent>
      </w:sdt>
    </w:p>
    <w:p w14:paraId="7547B963" w14:textId="22C9677A" w:rsidR="0047677C" w:rsidRDefault="00ED2B48" w:rsidP="0047677C">
      <w:pPr>
        <w:tabs>
          <w:tab w:val="left" w:pos="3261"/>
          <w:tab w:val="left" w:pos="5245"/>
        </w:tabs>
      </w:pPr>
      <w:proofErr w:type="gramStart"/>
      <w:r>
        <w:t>Gezinssituatie</w:t>
      </w:r>
      <w:r w:rsidR="00911492">
        <w:t>:</w:t>
      </w:r>
      <w:r w:rsidR="00A12EA7">
        <w:t xml:space="preserve">   </w:t>
      </w:r>
      <w:proofErr w:type="gramEnd"/>
      <w:r w:rsidR="0047677C">
        <w:t>Aantal volwassenen</w:t>
      </w:r>
      <w:r w:rsidR="00911492">
        <w:t>:</w:t>
      </w:r>
      <w:r w:rsidR="0047677C">
        <w:tab/>
      </w:r>
      <w:sdt>
        <w:sdtPr>
          <w:rPr>
            <w:rStyle w:val="Ingevuld"/>
          </w:rPr>
          <w:alias w:val="Aantal volwassenen"/>
          <w:tag w:val="Aantal volwassenen"/>
          <w:id w:val="999848980"/>
          <w:lock w:val="sdtLocked"/>
          <w:placeholder>
            <w:docPart w:val="6E558278AEB447738535BA31E1D5D4AA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576250">
            <w:rPr>
              <w:rStyle w:val="Ingevuld"/>
            </w:rPr>
            <w:t xml:space="preserve"> </w:t>
          </w:r>
        </w:sdtContent>
      </w:sdt>
      <w:r w:rsidR="0047677C">
        <w:tab/>
      </w:r>
      <w:sdt>
        <w:sdtPr>
          <w:rPr>
            <w:rStyle w:val="Ingevuld"/>
          </w:rPr>
          <w:alias w:val="Aantal kinderen"/>
          <w:tag w:val="Aantal kinderen"/>
          <w:id w:val="1969782824"/>
          <w:placeholder>
            <w:docPart w:val="58DCA84C4A404C2FB9527229D39318F7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576250">
            <w:rPr>
              <w:rStyle w:val="Ingevuld"/>
            </w:rPr>
            <w:t xml:space="preserve"> </w:t>
          </w:r>
        </w:sdtContent>
      </w:sdt>
    </w:p>
    <w:p w14:paraId="5BA00BEA" w14:textId="17F2D004" w:rsidR="00D26ECB" w:rsidRDefault="00ED2B48" w:rsidP="00A47935">
      <w:pPr>
        <w:tabs>
          <w:tab w:val="left" w:pos="3261"/>
          <w:tab w:val="left" w:pos="4253"/>
          <w:tab w:val="left" w:pos="5245"/>
        </w:tabs>
      </w:pPr>
      <w:r>
        <w:t>Leeftijd thuiswonende kinderen</w:t>
      </w:r>
      <w:r w:rsidR="00911492">
        <w:t>:</w:t>
      </w:r>
      <w:r w:rsidR="00AB4D08">
        <w:tab/>
      </w:r>
      <w:r w:rsidR="002B00D4">
        <w:t xml:space="preserve">1: </w:t>
      </w:r>
      <w:sdt>
        <w:sdtPr>
          <w:rPr>
            <w:rStyle w:val="Ingevuld"/>
          </w:rPr>
          <w:alias w:val="Kind 1"/>
          <w:tag w:val="Kind 1"/>
          <w:id w:val="1784921122"/>
          <w:lock w:val="sdtLocked"/>
          <w:placeholder>
            <w:docPart w:val="B77CB605332F47C4BCEF1EC5C2F499B1"/>
          </w:placeholder>
          <w:showingPlcHdr/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2B00D4" w:rsidRPr="00A47935">
            <w:rPr>
              <w:color w:val="548DD4" w:themeColor="text2" w:themeTint="99"/>
            </w:rPr>
            <w:t>…</w:t>
          </w:r>
        </w:sdtContent>
      </w:sdt>
      <w:r w:rsidR="002B00D4">
        <w:tab/>
        <w:t xml:space="preserve">2: </w:t>
      </w:r>
      <w:sdt>
        <w:sdtPr>
          <w:rPr>
            <w:rStyle w:val="Ingevuld"/>
          </w:rPr>
          <w:alias w:val="Kind 2"/>
          <w:tag w:val="Kind 2"/>
          <w:id w:val="2094894550"/>
          <w:placeholder>
            <w:docPart w:val="F75DEF8854F64DD9BCA6744C6B4C0EF1"/>
          </w:placeholder>
          <w:showingPlcHdr/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2B00D4" w:rsidRPr="00A47935">
            <w:rPr>
              <w:color w:val="548DD4" w:themeColor="text2" w:themeTint="99"/>
            </w:rPr>
            <w:t>…</w:t>
          </w:r>
        </w:sdtContent>
      </w:sdt>
      <w:r w:rsidR="002B00D4">
        <w:tab/>
        <w:t>3:</w:t>
      </w:r>
      <w:sdt>
        <w:sdtPr>
          <w:rPr>
            <w:rStyle w:val="Ingevuld"/>
          </w:rPr>
          <w:alias w:val="Kind 3"/>
          <w:tag w:val="Kind 3"/>
          <w:id w:val="-847480261"/>
          <w:placeholder>
            <w:docPart w:val="8ADD8007A707403EBDA2619EB002AF15"/>
          </w:placeholder>
          <w:showingPlcHdr/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2B00D4" w:rsidRPr="00A47935">
            <w:rPr>
              <w:color w:val="548DD4" w:themeColor="text2" w:themeTint="99"/>
            </w:rPr>
            <w:t>…</w:t>
          </w:r>
        </w:sdtContent>
      </w:sdt>
      <w:r w:rsidR="00A12EA7">
        <w:t xml:space="preserve">            </w:t>
      </w:r>
      <w:r w:rsidR="00D26ECB">
        <w:t xml:space="preserve">4: </w:t>
      </w:r>
      <w:sdt>
        <w:sdtPr>
          <w:rPr>
            <w:rStyle w:val="Ingevuld"/>
          </w:rPr>
          <w:alias w:val="Kind 4"/>
          <w:tag w:val="Kind 4"/>
          <w:id w:val="1151180805"/>
          <w:placeholder>
            <w:docPart w:val="794AF7520F084EC19053080336F17263"/>
          </w:placeholder>
          <w:showingPlcHdr/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D26ECB" w:rsidRPr="00A47935">
            <w:rPr>
              <w:color w:val="548DD4" w:themeColor="text2" w:themeTint="99"/>
            </w:rPr>
            <w:t>…</w:t>
          </w:r>
        </w:sdtContent>
      </w:sdt>
      <w:r w:rsidR="00D26ECB">
        <w:tab/>
      </w:r>
      <w:r w:rsidR="00911492">
        <w:t xml:space="preserve">   </w:t>
      </w:r>
      <w:r w:rsidR="00D26ECB">
        <w:t xml:space="preserve">5: </w:t>
      </w:r>
      <w:sdt>
        <w:sdtPr>
          <w:rPr>
            <w:rStyle w:val="Ingevuld"/>
          </w:rPr>
          <w:alias w:val="Kind 5"/>
          <w:tag w:val="Kind 5"/>
          <w:id w:val="1048563197"/>
          <w:placeholder>
            <w:docPart w:val="A0644393DBD3481A8F25DCF250210D87"/>
          </w:placeholder>
          <w:showingPlcHdr/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D26ECB" w:rsidRPr="00A47935">
            <w:rPr>
              <w:color w:val="548DD4" w:themeColor="text2" w:themeTint="99"/>
            </w:rPr>
            <w:t>…</w:t>
          </w:r>
        </w:sdtContent>
      </w:sdt>
      <w:r w:rsidR="00D26ECB">
        <w:tab/>
      </w:r>
      <w:r w:rsidR="00911492">
        <w:t xml:space="preserve">      </w:t>
      </w:r>
      <w:r w:rsidR="00A12EA7">
        <w:t xml:space="preserve">  </w:t>
      </w:r>
      <w:r w:rsidR="00D26ECB">
        <w:t>6:</w:t>
      </w:r>
      <w:sdt>
        <w:sdtPr>
          <w:rPr>
            <w:rStyle w:val="Ingevuld"/>
          </w:rPr>
          <w:alias w:val="Kind 6"/>
          <w:tag w:val="Kind 6"/>
          <w:id w:val="-667488790"/>
          <w:placeholder>
            <w:docPart w:val="041AF5676BB442468DFD138E3145E5E9"/>
          </w:placeholder>
          <w:showingPlcHdr/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D26ECB" w:rsidRPr="00A47935">
            <w:rPr>
              <w:color w:val="548DD4" w:themeColor="text2" w:themeTint="99"/>
            </w:rPr>
            <w:t>…</w:t>
          </w:r>
        </w:sdtContent>
      </w:sdt>
    </w:p>
    <w:p w14:paraId="25F60114" w14:textId="77777777" w:rsidR="00ED2B48" w:rsidRPr="00ED2B48" w:rsidRDefault="00ED2B48" w:rsidP="003C5100">
      <w:pPr>
        <w:shd w:val="clear" w:color="auto" w:fill="D6E3BC" w:themeFill="accent3" w:themeFillTint="66"/>
        <w:rPr>
          <w:smallCaps/>
          <w:u w:val="single"/>
        </w:rPr>
      </w:pPr>
      <w:r w:rsidRPr="00ED2B48">
        <w:rPr>
          <w:smallCaps/>
          <w:u w:val="single"/>
        </w:rPr>
        <w:t>Hulpverlenersgegevens</w:t>
      </w:r>
    </w:p>
    <w:p w14:paraId="69941369" w14:textId="6BC0E93B" w:rsidR="00ED2B48" w:rsidRDefault="00ED2B48" w:rsidP="00911BEB">
      <w:pPr>
        <w:tabs>
          <w:tab w:val="left" w:pos="3261"/>
        </w:tabs>
      </w:pPr>
      <w:r>
        <w:t>Naam hulpverlenende instantie</w:t>
      </w:r>
      <w:r w:rsidR="00911492">
        <w:t>:</w:t>
      </w:r>
      <w:r w:rsidR="00911BEB">
        <w:tab/>
      </w:r>
      <w:sdt>
        <w:sdtPr>
          <w:rPr>
            <w:rStyle w:val="Stijl1"/>
          </w:rPr>
          <w:alias w:val="Naam Hulpinstantie"/>
          <w:tag w:val="Naam Hulpinstantie"/>
          <w:id w:val="-1667465314"/>
          <w:lock w:val="sdtLocked"/>
          <w:placeholder>
            <w:docPart w:val="1A249E90EE774E5CB3617A51B90A7DAD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576250">
            <w:rPr>
              <w:rStyle w:val="Stijl1"/>
            </w:rPr>
            <w:t xml:space="preserve"> </w:t>
          </w:r>
        </w:sdtContent>
      </w:sdt>
    </w:p>
    <w:p w14:paraId="70B9975B" w14:textId="7F7BBA26" w:rsidR="00ED2B48" w:rsidRDefault="00ED2B48" w:rsidP="00911BEB">
      <w:pPr>
        <w:tabs>
          <w:tab w:val="left" w:pos="3261"/>
        </w:tabs>
      </w:pPr>
      <w:r>
        <w:t>Naam medewerker</w:t>
      </w:r>
      <w:r w:rsidR="00911492">
        <w:t>:</w:t>
      </w:r>
      <w:r w:rsidR="00911BEB">
        <w:tab/>
      </w:r>
      <w:sdt>
        <w:sdtPr>
          <w:rPr>
            <w:rStyle w:val="Ingevuld"/>
          </w:rPr>
          <w:alias w:val="Naam Hulpmedewerker"/>
          <w:tag w:val="Naam Hulpmedewerker"/>
          <w:id w:val="1855455180"/>
          <w:lock w:val="sdtLocked"/>
          <w:placeholder>
            <w:docPart w:val="2689635DE6154E80B24BD7D0E4568EDF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576250">
            <w:rPr>
              <w:rStyle w:val="Ingevuld"/>
            </w:rPr>
            <w:t xml:space="preserve"> </w:t>
          </w:r>
        </w:sdtContent>
      </w:sdt>
    </w:p>
    <w:p w14:paraId="1AF073B3" w14:textId="17CD3FDD" w:rsidR="00ED2B48" w:rsidRDefault="00ED2B48" w:rsidP="00911BEB">
      <w:pPr>
        <w:tabs>
          <w:tab w:val="left" w:pos="3261"/>
        </w:tabs>
      </w:pPr>
      <w:r>
        <w:t>Telefoonnummer medewerker</w:t>
      </w:r>
      <w:r w:rsidR="00911492">
        <w:t>:</w:t>
      </w:r>
      <w:r w:rsidR="00911BEB">
        <w:tab/>
      </w:r>
      <w:sdt>
        <w:sdtPr>
          <w:rPr>
            <w:rStyle w:val="Ingevuld"/>
          </w:rPr>
          <w:alias w:val="Tel Hulpmedewerker"/>
          <w:tag w:val="Tel Hulpmedewerker"/>
          <w:id w:val="311676219"/>
          <w:lock w:val="sdtLocked"/>
          <w:placeholder>
            <w:docPart w:val="31BCCCC670E34544B0A4C20BDE1B92B7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576250">
            <w:rPr>
              <w:rStyle w:val="Ingevuld"/>
            </w:rPr>
            <w:t xml:space="preserve"> </w:t>
          </w:r>
        </w:sdtContent>
      </w:sdt>
    </w:p>
    <w:p w14:paraId="15935466" w14:textId="366BD421" w:rsidR="00ED2B48" w:rsidRDefault="00ED2B48" w:rsidP="00911BEB">
      <w:pPr>
        <w:tabs>
          <w:tab w:val="left" w:pos="3261"/>
        </w:tabs>
      </w:pPr>
      <w:r>
        <w:t>E</w:t>
      </w:r>
      <w:r w:rsidR="00911492">
        <w:t>-</w:t>
      </w:r>
      <w:r>
        <w:t>mailadres medewerker</w:t>
      </w:r>
      <w:r w:rsidR="00911492">
        <w:t>:</w:t>
      </w:r>
      <w:r w:rsidR="00911BEB">
        <w:tab/>
      </w:r>
      <w:sdt>
        <w:sdtPr>
          <w:rPr>
            <w:rStyle w:val="Ingevuld"/>
          </w:rPr>
          <w:alias w:val="Email Hulpmedewerker"/>
          <w:tag w:val="Email Hulpmedewerker"/>
          <w:id w:val="-779178558"/>
          <w:lock w:val="sdtLocked"/>
          <w:placeholder>
            <w:docPart w:val="EBF9D59C689D42B7B5889DA063D227C1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576250">
            <w:rPr>
              <w:rStyle w:val="Ingevuld"/>
            </w:rPr>
            <w:t xml:space="preserve"> </w:t>
          </w:r>
        </w:sdtContent>
      </w:sdt>
    </w:p>
    <w:p w14:paraId="501993A3" w14:textId="48491FA9" w:rsidR="00911BEB" w:rsidRDefault="00D80F82" w:rsidP="00911BEB">
      <w:pPr>
        <w:tabs>
          <w:tab w:val="right" w:pos="9072"/>
        </w:tabs>
      </w:pPr>
      <w:r>
        <w:t>Ondertekening van het formulier houdt in dat de aanvrager toestemming geeft aan de Voedselbank om contact op te nemen met de hulpverlener.</w:t>
      </w:r>
    </w:p>
    <w:p w14:paraId="0041B21B" w14:textId="77777777" w:rsidR="00911BEB" w:rsidRPr="003C5100" w:rsidRDefault="003C5100" w:rsidP="003C5100">
      <w:pPr>
        <w:shd w:val="clear" w:color="auto" w:fill="D6E3BC" w:themeFill="accent3" w:themeFillTint="66"/>
        <w:rPr>
          <w:smallCaps/>
          <w:u w:val="single"/>
        </w:rPr>
      </w:pPr>
      <w:r w:rsidRPr="003C5100">
        <w:rPr>
          <w:smallCaps/>
          <w:u w:val="single"/>
        </w:rPr>
        <w:t>Financiële gegevens</w:t>
      </w:r>
    </w:p>
    <w:tbl>
      <w:tblPr>
        <w:tblW w:w="7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1260"/>
        <w:gridCol w:w="1104"/>
      </w:tblGrid>
      <w:tr w:rsidR="00911BEB" w:rsidRPr="00DE6D7B" w14:paraId="6C32E1F6" w14:textId="77777777" w:rsidTr="003C5100">
        <w:trPr>
          <w:gridAfter w:val="1"/>
          <w:wAfter w:w="1104" w:type="dxa"/>
        </w:trPr>
        <w:tc>
          <w:tcPr>
            <w:tcW w:w="6188" w:type="dxa"/>
            <w:gridSpan w:val="2"/>
            <w:shd w:val="clear" w:color="auto" w:fill="D9D9D9"/>
          </w:tcPr>
          <w:p w14:paraId="735A59C5" w14:textId="77777777" w:rsidR="00911BEB" w:rsidRPr="00974D45" w:rsidRDefault="00911BEB" w:rsidP="0080125E">
            <w:pPr>
              <w:jc w:val="center"/>
              <w:rPr>
                <w:b/>
              </w:rPr>
            </w:pPr>
            <w:proofErr w:type="gramStart"/>
            <w:r w:rsidRPr="00974D45">
              <w:rPr>
                <w:b/>
              </w:rPr>
              <w:t>Netto inkomen</w:t>
            </w:r>
            <w:proofErr w:type="gramEnd"/>
            <w:r w:rsidRPr="00974D45">
              <w:rPr>
                <w:b/>
              </w:rPr>
              <w:t xml:space="preserve"> per maand</w:t>
            </w:r>
          </w:p>
        </w:tc>
      </w:tr>
      <w:tr w:rsidR="00911BEB" w:rsidRPr="00DE6D7B" w14:paraId="1A2B31C2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77138B48" w14:textId="77777777" w:rsidR="00911BEB" w:rsidRPr="00974D45" w:rsidRDefault="00911BEB" w:rsidP="0080125E">
            <w:r w:rsidRPr="00974D45">
              <w:t>Loon/uitkering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Loon/uitkering"/>
              <w:tag w:val="Loon/uitkering"/>
              <w:id w:val="1899080943"/>
              <w:lock w:val="sdtLocked"/>
              <w:placeholder>
                <w:docPart w:val="DefaultPlaceholder_1082065158"/>
              </w:placeholder>
              <w:text/>
            </w:sdtPr>
            <w:sdtContent>
              <w:p w14:paraId="43D33F2B" w14:textId="629F3F69" w:rsidR="00911BEB" w:rsidRPr="00911BEB" w:rsidRDefault="00576250" w:rsidP="00BE3D16">
                <w:pPr>
                  <w:rPr>
                    <w:color w:val="548DD4" w:themeColor="text2" w:themeTint="99"/>
                  </w:rPr>
                </w:pPr>
                <w:r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79B11CD3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0620B0DA" w14:textId="77777777" w:rsidR="00911BEB" w:rsidRPr="00974D45" w:rsidRDefault="00911BEB" w:rsidP="0080125E">
            <w:r>
              <w:t>Loon/uitkering partner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Loon/uitkering partner"/>
              <w:tag w:val="Loon/uitkering partner"/>
              <w:id w:val="-1472743054"/>
              <w:lock w:val="sdtLocked"/>
              <w:placeholder>
                <w:docPart w:val="DefaultPlaceholder_1082065158"/>
              </w:placeholder>
              <w:text/>
            </w:sdtPr>
            <w:sdtContent>
              <w:p w14:paraId="2F2D58B6" w14:textId="490688F1" w:rsidR="00911BEB" w:rsidRPr="00911BEB" w:rsidRDefault="00576250" w:rsidP="00BE3D16">
                <w:pPr>
                  <w:rPr>
                    <w:color w:val="548DD4" w:themeColor="text2" w:themeTint="99"/>
                  </w:rPr>
                </w:pPr>
                <w:r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22AC5870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1AABBB46" w14:textId="4133244E" w:rsidR="00911BEB" w:rsidRPr="00974D45" w:rsidRDefault="00911492" w:rsidP="0080125E">
            <w:r>
              <w:t>Alimentatie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Heffingskorting"/>
              <w:tag w:val="Heffingskorting"/>
              <w:id w:val="-1365128213"/>
              <w:lock w:val="sdtLocked"/>
              <w:placeholder>
                <w:docPart w:val="DefaultPlaceholder_1082065158"/>
              </w:placeholder>
              <w:text/>
            </w:sdtPr>
            <w:sdtContent>
              <w:p w14:paraId="493C2034" w14:textId="10E39D70" w:rsidR="00911BEB" w:rsidRPr="00911BEB" w:rsidRDefault="00576250" w:rsidP="00BE3D16">
                <w:pPr>
                  <w:rPr>
                    <w:color w:val="548DD4" w:themeColor="text2" w:themeTint="99"/>
                  </w:rPr>
                </w:pPr>
                <w:r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EB7E2D" w:rsidRPr="00DE6D7B" w14:paraId="66C41094" w14:textId="77777777" w:rsidTr="00EB7E2D">
        <w:trPr>
          <w:gridAfter w:val="1"/>
          <w:wAfter w:w="1104" w:type="dxa"/>
          <w:trHeight w:val="160"/>
        </w:trPr>
        <w:tc>
          <w:tcPr>
            <w:tcW w:w="4928" w:type="dxa"/>
          </w:tcPr>
          <w:p w14:paraId="48C98998" w14:textId="2A04E4C4" w:rsidR="00EB7E2D" w:rsidRPr="00974D45" w:rsidRDefault="00EB7E2D" w:rsidP="0080125E">
            <w:r w:rsidRPr="00974D45">
              <w:t>Huurtoeslag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Huurtoeslag"/>
              <w:tag w:val="Huurtoeslag"/>
              <w:id w:val="270361934"/>
              <w:lock w:val="sdtLocked"/>
              <w:placeholder>
                <w:docPart w:val="C22F7015E683684987C6CE45A285F745"/>
              </w:placeholder>
              <w:text/>
            </w:sdtPr>
            <w:sdtContent>
              <w:p w14:paraId="76B05BF0" w14:textId="28675845" w:rsidR="00EB7E2D" w:rsidRPr="00911BEB" w:rsidRDefault="00EB7E2D" w:rsidP="00BE3D16">
                <w:pPr>
                  <w:rPr>
                    <w:color w:val="548DD4" w:themeColor="text2" w:themeTint="99"/>
                  </w:rPr>
                </w:pPr>
                <w:r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EB7E2D" w:rsidRPr="00DE6D7B" w14:paraId="6926F207" w14:textId="77777777" w:rsidTr="003C5100">
        <w:trPr>
          <w:gridAfter w:val="1"/>
          <w:wAfter w:w="1104" w:type="dxa"/>
          <w:trHeight w:val="93"/>
        </w:trPr>
        <w:tc>
          <w:tcPr>
            <w:tcW w:w="4928" w:type="dxa"/>
          </w:tcPr>
          <w:p w14:paraId="6AFC1C87" w14:textId="5F5F7BC2" w:rsidR="00EB7E2D" w:rsidRPr="00974D45" w:rsidRDefault="00EB7E2D" w:rsidP="0080125E">
            <w:r>
              <w:t>Kinderopvangtoeslag</w:t>
            </w:r>
          </w:p>
        </w:tc>
        <w:tc>
          <w:tcPr>
            <w:tcW w:w="1260" w:type="dxa"/>
          </w:tcPr>
          <w:p w14:paraId="64DF64B2" w14:textId="18C90075" w:rsidR="00EB7E2D" w:rsidRDefault="00EB7E2D" w:rsidP="00BE3D16">
            <w:pPr>
              <w:rPr>
                <w:rStyle w:val="Ingevuld"/>
              </w:rPr>
            </w:pPr>
            <w:r>
              <w:rPr>
                <w:rStyle w:val="Ingevuld"/>
              </w:rPr>
              <w:t>€</w:t>
            </w:r>
          </w:p>
        </w:tc>
      </w:tr>
      <w:tr w:rsidR="00911BEB" w:rsidRPr="00DE6D7B" w14:paraId="203C8106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0ABCEA7D" w14:textId="77777777" w:rsidR="00911BEB" w:rsidRPr="00974D45" w:rsidRDefault="00911BEB" w:rsidP="0080125E">
            <w:r w:rsidRPr="00974D45">
              <w:t>Zorgtoeslag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Zorgtoeslag"/>
              <w:tag w:val="Zorgtoeslag"/>
              <w:id w:val="-172802332"/>
              <w:lock w:val="sdtLocked"/>
              <w:placeholder>
                <w:docPart w:val="DefaultPlaceholder_1082065158"/>
              </w:placeholder>
              <w:text/>
            </w:sdtPr>
            <w:sdtContent>
              <w:p w14:paraId="0C7C8665" w14:textId="2BFA1B2D" w:rsidR="00911BEB" w:rsidRPr="00911BEB" w:rsidRDefault="00576250" w:rsidP="00BE3D16">
                <w:pPr>
                  <w:rPr>
                    <w:color w:val="548DD4" w:themeColor="text2" w:themeTint="99"/>
                  </w:rPr>
                </w:pPr>
                <w:r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27893FED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4C2E7CB9" w14:textId="65F6F389" w:rsidR="00911BEB" w:rsidRPr="00974D45" w:rsidRDefault="00576250" w:rsidP="0080125E">
            <w:proofErr w:type="spellStart"/>
            <w:r>
              <w:t>K</w:t>
            </w:r>
            <w:r w:rsidR="000061C0">
              <w:t>indgebonden</w:t>
            </w:r>
            <w:proofErr w:type="spellEnd"/>
            <w:r w:rsidR="000061C0">
              <w:t xml:space="preserve"> budget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Alimentatie"/>
              <w:tag w:val="Alimentatie"/>
              <w:id w:val="-160242311"/>
              <w:lock w:val="sdtLocked"/>
              <w:placeholder>
                <w:docPart w:val="DefaultPlaceholder_1082065158"/>
              </w:placeholder>
              <w:text/>
            </w:sdtPr>
            <w:sdtContent>
              <w:p w14:paraId="2E73B23B" w14:textId="5B41C06A" w:rsidR="00911BEB" w:rsidRPr="00911BEB" w:rsidRDefault="00576250" w:rsidP="00BE3D16">
                <w:pPr>
                  <w:rPr>
                    <w:color w:val="548DD4" w:themeColor="text2" w:themeTint="99"/>
                  </w:rPr>
                </w:pPr>
                <w:r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3A0E59F5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57662D4E" w14:textId="6F8F53FF" w:rsidR="00911BEB" w:rsidRPr="00974D45" w:rsidRDefault="00911BEB" w:rsidP="0080125E">
            <w:r>
              <w:t xml:space="preserve">€ </w:t>
            </w:r>
            <w:r w:rsidR="00B90207">
              <w:t>3</w:t>
            </w:r>
            <w:r w:rsidRPr="006E27C0">
              <w:rPr>
                <w:szCs w:val="22"/>
              </w:rPr>
              <w:t>00 Kostgeld per verdienend inwonend kind</w:t>
            </w:r>
            <w:r>
              <w:t xml:space="preserve"> 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€ 200 Kostgeld per verdienend inwonend kind "/>
              <w:tag w:val="€ 200 Kostgeld per verdienend inwonend kind "/>
              <w:id w:val="1075013054"/>
              <w:lock w:val="sdtLocked"/>
              <w:placeholder>
                <w:docPart w:val="DefaultPlaceholder_1082065158"/>
              </w:placeholder>
              <w:text/>
            </w:sdtPr>
            <w:sdtContent>
              <w:p w14:paraId="05E4EABF" w14:textId="1C4E3892" w:rsidR="00911BEB" w:rsidRPr="00911BEB" w:rsidRDefault="00576250" w:rsidP="00BE3D16">
                <w:pPr>
                  <w:rPr>
                    <w:color w:val="548DD4" w:themeColor="text2" w:themeTint="99"/>
                  </w:rPr>
                </w:pPr>
                <w:r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592DD9B4" w14:textId="77777777" w:rsidTr="003C5100">
        <w:tc>
          <w:tcPr>
            <w:tcW w:w="6188" w:type="dxa"/>
            <w:gridSpan w:val="2"/>
            <w:shd w:val="clear" w:color="auto" w:fill="D9D9D9"/>
          </w:tcPr>
          <w:p w14:paraId="539DEB29" w14:textId="77777777" w:rsidR="00911BEB" w:rsidRPr="00974D45" w:rsidRDefault="00911BEB" w:rsidP="0080125E">
            <w:pPr>
              <w:rPr>
                <w:b/>
              </w:rPr>
            </w:pPr>
            <w:r w:rsidRPr="00974D45">
              <w:rPr>
                <w:b/>
              </w:rPr>
              <w:t>Totaal inkomen</w:t>
            </w:r>
          </w:p>
        </w:tc>
        <w:tc>
          <w:tcPr>
            <w:tcW w:w="1104" w:type="dxa"/>
            <w:shd w:val="clear" w:color="auto" w:fill="D9D9D9"/>
          </w:tcPr>
          <w:sdt>
            <w:sdtPr>
              <w:rPr>
                <w:rStyle w:val="Ingevuld"/>
              </w:rPr>
              <w:alias w:val="Totaal inkomen"/>
              <w:tag w:val="Totaal inkomen"/>
              <w:id w:val="1532149782"/>
              <w:lock w:val="sdtLocked"/>
              <w:placeholder>
                <w:docPart w:val="DefaultPlaceholder_1082065158"/>
              </w:placeholder>
              <w:text/>
            </w:sdtPr>
            <w:sdtContent>
              <w:p w14:paraId="6C5377F5" w14:textId="64D098FE" w:rsidR="00911BEB" w:rsidRPr="00974D45" w:rsidRDefault="00576250" w:rsidP="00BE3D16">
                <w:pPr>
                  <w:rPr>
                    <w:b/>
                  </w:rPr>
                </w:pPr>
                <w:r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2952973E" w14:textId="77777777" w:rsidTr="003C5100">
        <w:trPr>
          <w:gridAfter w:val="1"/>
          <w:wAfter w:w="1104" w:type="dxa"/>
        </w:trPr>
        <w:tc>
          <w:tcPr>
            <w:tcW w:w="6188" w:type="dxa"/>
            <w:gridSpan w:val="2"/>
            <w:shd w:val="clear" w:color="auto" w:fill="D9D9D9"/>
          </w:tcPr>
          <w:p w14:paraId="4F05B737" w14:textId="77777777" w:rsidR="00911BEB" w:rsidRPr="00974D45" w:rsidRDefault="00911BEB" w:rsidP="0080125E">
            <w:pPr>
              <w:jc w:val="center"/>
              <w:rPr>
                <w:b/>
              </w:rPr>
            </w:pPr>
            <w:r w:rsidRPr="00974D45">
              <w:rPr>
                <w:b/>
              </w:rPr>
              <w:t>Vaste Lasten</w:t>
            </w:r>
            <w:r>
              <w:rPr>
                <w:b/>
              </w:rPr>
              <w:t xml:space="preserve"> per maand</w:t>
            </w:r>
          </w:p>
        </w:tc>
      </w:tr>
      <w:tr w:rsidR="00911BEB" w:rsidRPr="00DE6D7B" w14:paraId="452AA5AA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6080EC54" w14:textId="77777777" w:rsidR="00911BEB" w:rsidRPr="00974D45" w:rsidRDefault="00911BEB" w:rsidP="0080125E">
            <w:r w:rsidRPr="00974D45">
              <w:t>Huur/hypotheek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Huur/hypotheek"/>
              <w:tag w:val="Huur/hypotheek"/>
              <w:id w:val="1978801671"/>
              <w:lock w:val="sdtLocked"/>
              <w:placeholder>
                <w:docPart w:val="DefaultPlaceholder_1082065158"/>
              </w:placeholder>
              <w:text/>
            </w:sdtPr>
            <w:sdtContent>
              <w:p w14:paraId="4CF7454E" w14:textId="3C3C36E0" w:rsidR="00911BEB" w:rsidRPr="00911BEB" w:rsidRDefault="00576250" w:rsidP="00BE3D16">
                <w:pPr>
                  <w:rPr>
                    <w:color w:val="548DD4" w:themeColor="text2" w:themeTint="99"/>
                  </w:rPr>
                </w:pPr>
                <w:r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491047DE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10224CEB" w14:textId="77777777" w:rsidR="00911BEB" w:rsidRPr="00974D45" w:rsidRDefault="00911BEB" w:rsidP="0080125E">
            <w:r w:rsidRPr="00974D45">
              <w:t>Gas, water, elektra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Gas, water, elektra"/>
              <w:tag w:val="Gas, water, elektra"/>
              <w:id w:val="2103993291"/>
              <w:lock w:val="sdtLocked"/>
              <w:placeholder>
                <w:docPart w:val="DefaultPlaceholder_1082065158"/>
              </w:placeholder>
              <w:text/>
            </w:sdtPr>
            <w:sdtContent>
              <w:p w14:paraId="0EED84E7" w14:textId="7463D7EF" w:rsidR="00911BEB" w:rsidRPr="00911BEB" w:rsidRDefault="00576250" w:rsidP="00BE3D16">
                <w:pPr>
                  <w:rPr>
                    <w:color w:val="548DD4" w:themeColor="text2" w:themeTint="99"/>
                  </w:rPr>
                </w:pPr>
                <w:r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54CAD543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10A1E119" w14:textId="59887223" w:rsidR="00911BEB" w:rsidRPr="00974D45" w:rsidRDefault="00911BEB" w:rsidP="0080125E">
            <w:r w:rsidRPr="00974D45">
              <w:t>Verzekeringen/ziektekosten/WA</w:t>
            </w:r>
            <w:r w:rsidR="00911492">
              <w:t>*)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Verzekeringen/ziektekosten/WA"/>
              <w:tag w:val="Verzekeringen/ziektekosten/WA"/>
              <w:id w:val="1890372592"/>
              <w:lock w:val="sdtLocked"/>
              <w:placeholder>
                <w:docPart w:val="DefaultPlaceholder_1082065158"/>
              </w:placeholder>
              <w:text/>
            </w:sdtPr>
            <w:sdtContent>
              <w:p w14:paraId="2D454091" w14:textId="7153CC9E" w:rsidR="00911BEB" w:rsidRPr="00911BEB" w:rsidRDefault="00576250" w:rsidP="00BE3D16">
                <w:pPr>
                  <w:rPr>
                    <w:color w:val="548DD4" w:themeColor="text2" w:themeTint="99"/>
                  </w:rPr>
                </w:pPr>
                <w:r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6DF1A434" w14:textId="77777777" w:rsidTr="001E5BA9">
        <w:trPr>
          <w:gridAfter w:val="1"/>
          <w:wAfter w:w="1104" w:type="dxa"/>
          <w:trHeight w:val="280"/>
        </w:trPr>
        <w:tc>
          <w:tcPr>
            <w:tcW w:w="4928" w:type="dxa"/>
          </w:tcPr>
          <w:p w14:paraId="04645C56" w14:textId="62A161C6" w:rsidR="005C3D68" w:rsidRPr="00974D45" w:rsidRDefault="00911BEB" w:rsidP="006638AF">
            <w:r>
              <w:t>Telefoon, TV, internet (</w:t>
            </w:r>
            <w:r w:rsidR="00BE3D16">
              <w:t>zie criteria op website</w:t>
            </w:r>
            <w:r>
              <w:t>)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Telefoon, TV, internet (max € 50)"/>
              <w:tag w:val="Telefoon, TV, internet (max € 50)"/>
              <w:id w:val="1017959446"/>
              <w:lock w:val="sdtLocked"/>
              <w:placeholder>
                <w:docPart w:val="DefaultPlaceholder_1082065158"/>
              </w:placeholder>
              <w:text/>
            </w:sdtPr>
            <w:sdtContent>
              <w:p w14:paraId="1936FF6C" w14:textId="6430E0BD" w:rsidR="005C3D68" w:rsidRPr="00911BEB" w:rsidRDefault="00576250" w:rsidP="00BE3D16">
                <w:pPr>
                  <w:rPr>
                    <w:color w:val="548DD4" w:themeColor="text2" w:themeTint="99"/>
                  </w:rPr>
                </w:pPr>
                <w:r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1E5BA9" w:rsidRPr="00DE6D7B" w14:paraId="56B76925" w14:textId="77777777" w:rsidTr="003C5100">
        <w:trPr>
          <w:gridAfter w:val="1"/>
          <w:wAfter w:w="1104" w:type="dxa"/>
          <w:trHeight w:val="253"/>
        </w:trPr>
        <w:tc>
          <w:tcPr>
            <w:tcW w:w="4928" w:type="dxa"/>
          </w:tcPr>
          <w:p w14:paraId="2475AF13" w14:textId="139F4018" w:rsidR="001E5BA9" w:rsidRDefault="001E5BA9" w:rsidP="006638AF">
            <w:r>
              <w:t>Kinderopvang</w:t>
            </w:r>
          </w:p>
        </w:tc>
        <w:tc>
          <w:tcPr>
            <w:tcW w:w="1260" w:type="dxa"/>
          </w:tcPr>
          <w:p w14:paraId="51CA3DF3" w14:textId="422A9D82" w:rsidR="001E5BA9" w:rsidRDefault="001E5BA9" w:rsidP="00BE3D16">
            <w:pPr>
              <w:rPr>
                <w:rStyle w:val="Ingevuld"/>
              </w:rPr>
            </w:pPr>
            <w:r>
              <w:rPr>
                <w:rStyle w:val="Ingevuld"/>
              </w:rPr>
              <w:t>€</w:t>
            </w:r>
          </w:p>
        </w:tc>
      </w:tr>
      <w:tr w:rsidR="00911BEB" w:rsidRPr="00DE6D7B" w14:paraId="27B36A8E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6A355427" w14:textId="415FCA90" w:rsidR="00911BEB" w:rsidRPr="00974D45" w:rsidRDefault="00911BEB" w:rsidP="0080125E">
            <w:r w:rsidRPr="00974D45">
              <w:t>Afbetaling schulden</w:t>
            </w:r>
            <w:r w:rsidR="000129DB">
              <w:t xml:space="preserve"> *)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Afbetaling schulden"/>
              <w:tag w:val="Afbetaling schulden"/>
              <w:id w:val="-1618515717"/>
              <w:lock w:val="sdtLocked"/>
              <w:placeholder>
                <w:docPart w:val="DefaultPlaceholder_1082065158"/>
              </w:placeholder>
              <w:text/>
            </w:sdtPr>
            <w:sdtContent>
              <w:p w14:paraId="1AEA405A" w14:textId="7EAC4E2C" w:rsidR="00911BEB" w:rsidRPr="00911BEB" w:rsidRDefault="00576250" w:rsidP="00BE3D16">
                <w:pPr>
                  <w:rPr>
                    <w:color w:val="548DD4" w:themeColor="text2" w:themeTint="99"/>
                  </w:rPr>
                </w:pPr>
                <w:r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59394D40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290B835B" w14:textId="77777777" w:rsidR="00911BEB" w:rsidRPr="00974D45" w:rsidRDefault="00911BEB" w:rsidP="0080125E">
            <w:r w:rsidRPr="00974D45">
              <w:t>Belastingen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Belastingen"/>
              <w:tag w:val="Belastingen"/>
              <w:id w:val="-464741615"/>
              <w:lock w:val="sdtLocked"/>
              <w:placeholder>
                <w:docPart w:val="DefaultPlaceholder_1082065158"/>
              </w:placeholder>
              <w:text/>
            </w:sdtPr>
            <w:sdtContent>
              <w:p w14:paraId="39BB159F" w14:textId="248DAA9E" w:rsidR="00911BEB" w:rsidRPr="00911BEB" w:rsidRDefault="00576250" w:rsidP="00BE3D16">
                <w:pPr>
                  <w:rPr>
                    <w:color w:val="548DD4" w:themeColor="text2" w:themeTint="99"/>
                  </w:rPr>
                </w:pPr>
                <w:r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58D55281" w14:textId="77777777" w:rsidTr="003C5100">
        <w:trPr>
          <w:gridAfter w:val="1"/>
          <w:wAfter w:w="1104" w:type="dxa"/>
        </w:trPr>
        <w:tc>
          <w:tcPr>
            <w:tcW w:w="4928" w:type="dxa"/>
          </w:tcPr>
          <w:sdt>
            <w:sdtPr>
              <w:alias w:val="Overige vaste lasten"/>
              <w:tag w:val="Overige vaste lasten"/>
              <w:id w:val="473720131"/>
              <w:lock w:val="sdtLocked"/>
              <w:placeholder>
                <w:docPart w:val="DefaultPlaceholder_1082065158"/>
              </w:placeholder>
              <w:text/>
            </w:sdtPr>
            <w:sdtContent>
              <w:p w14:paraId="1FAE4BC9" w14:textId="061A7D0A" w:rsidR="00911BEB" w:rsidRPr="00974D45" w:rsidRDefault="00576250" w:rsidP="00FD3C5C">
                <w:r>
                  <w:t>Overige vaste lasten (zie criteria op website) *)</w:t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Style w:val="Ingevuld"/>
              </w:rPr>
              <w:id w:val="1553967324"/>
              <w:placeholder>
                <w:docPart w:val="DefaultPlaceholder_1082065158"/>
              </w:placeholder>
              <w:text/>
            </w:sdtPr>
            <w:sdtContent>
              <w:p w14:paraId="7C9E1D41" w14:textId="1965935D" w:rsidR="00911BEB" w:rsidRPr="00911BEB" w:rsidRDefault="00576250" w:rsidP="00BE3D16">
                <w:pPr>
                  <w:rPr>
                    <w:color w:val="548DD4" w:themeColor="text2" w:themeTint="99"/>
                  </w:rPr>
                </w:pPr>
                <w:r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4CB52F34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0ACAFD80" w14:textId="3D8EEFF9" w:rsidR="00911BEB" w:rsidRPr="000129DB" w:rsidRDefault="00000000" w:rsidP="0080125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Overige vaste lasten"/>
                <w:tag w:val="Overige vaste lasten"/>
                <w:id w:val="1309822362"/>
                <w:lock w:val="sdtLocked"/>
                <w:placeholder>
                  <w:docPart w:val="DefaultPlaceholder_1082065158"/>
                </w:placeholder>
                <w:text/>
              </w:sdtPr>
              <w:sdtContent>
                <w:r w:rsidR="00576250">
                  <w:rPr>
                    <w:color w:val="000000" w:themeColor="text1"/>
                  </w:rPr>
                  <w:t>*) benoemen op achterzijde formulier</w:t>
                </w:r>
              </w:sdtContent>
            </w:sdt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id w:val="-1796824710"/>
              <w:placeholder>
                <w:docPart w:val="DefaultPlaceholder_1082065158"/>
              </w:placeholder>
              <w:text/>
            </w:sdtPr>
            <w:sdtContent>
              <w:p w14:paraId="286BDACA" w14:textId="68E1F3CE" w:rsidR="00911BEB" w:rsidRPr="00911BEB" w:rsidRDefault="00000000" w:rsidP="00BE3D16">
                <w:pPr>
                  <w:rPr>
                    <w:color w:val="548DD4" w:themeColor="text2" w:themeTint="99"/>
                  </w:rPr>
                </w:pPr>
              </w:p>
            </w:sdtContent>
          </w:sdt>
        </w:tc>
      </w:tr>
      <w:tr w:rsidR="00911BEB" w:rsidRPr="00DE6D7B" w14:paraId="41D11DA8" w14:textId="77777777" w:rsidTr="003C5100">
        <w:tc>
          <w:tcPr>
            <w:tcW w:w="6188" w:type="dxa"/>
            <w:gridSpan w:val="2"/>
            <w:shd w:val="clear" w:color="auto" w:fill="D9D9D9"/>
          </w:tcPr>
          <w:p w14:paraId="5DE0C417" w14:textId="77777777" w:rsidR="00911BEB" w:rsidRPr="00974D45" w:rsidRDefault="00911BEB" w:rsidP="0080125E">
            <w:pPr>
              <w:rPr>
                <w:b/>
              </w:rPr>
            </w:pPr>
            <w:r w:rsidRPr="00974D45">
              <w:rPr>
                <w:b/>
              </w:rPr>
              <w:t>Totaal uitgaven/lasten</w:t>
            </w:r>
          </w:p>
        </w:tc>
        <w:tc>
          <w:tcPr>
            <w:tcW w:w="1104" w:type="dxa"/>
            <w:shd w:val="clear" w:color="auto" w:fill="D9D9D9"/>
          </w:tcPr>
          <w:sdt>
            <w:sdtPr>
              <w:rPr>
                <w:rStyle w:val="Ingevuld"/>
              </w:rPr>
              <w:alias w:val="Totaal uitgaven/lasten"/>
              <w:tag w:val="Totaal uitgaven/lasten"/>
              <w:id w:val="1650703650"/>
              <w:lock w:val="sdtLocked"/>
              <w:placeholder>
                <w:docPart w:val="DefaultPlaceholder_1082065158"/>
              </w:placeholder>
              <w:text/>
            </w:sdtPr>
            <w:sdtContent>
              <w:p w14:paraId="12CF9D45" w14:textId="16E17720" w:rsidR="00911BEB" w:rsidRPr="00075CE9" w:rsidRDefault="00576250" w:rsidP="00BE3D16">
                <w:pPr>
                  <w:rPr>
                    <w:b/>
                    <w:color w:val="548DD4" w:themeColor="text2" w:themeTint="99"/>
                  </w:rPr>
                </w:pPr>
                <w:r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535680B0" w14:textId="77777777" w:rsidTr="003C5100">
        <w:tc>
          <w:tcPr>
            <w:tcW w:w="6188" w:type="dxa"/>
            <w:gridSpan w:val="2"/>
            <w:shd w:val="clear" w:color="auto" w:fill="D9D9D9"/>
          </w:tcPr>
          <w:p w14:paraId="0E6B9BB6" w14:textId="77777777" w:rsidR="00911BEB" w:rsidRPr="00974D45" w:rsidRDefault="00911BEB" w:rsidP="0080125E">
            <w:pPr>
              <w:rPr>
                <w:b/>
              </w:rPr>
            </w:pPr>
            <w:r w:rsidRPr="00974D45">
              <w:rPr>
                <w:b/>
              </w:rPr>
              <w:t>V</w:t>
            </w:r>
            <w:r>
              <w:rPr>
                <w:b/>
              </w:rPr>
              <w:t>erschil tussen inkomen en uitgaven per maand</w:t>
            </w:r>
          </w:p>
        </w:tc>
        <w:tc>
          <w:tcPr>
            <w:tcW w:w="1104" w:type="dxa"/>
            <w:shd w:val="clear" w:color="auto" w:fill="D9D9D9"/>
          </w:tcPr>
          <w:sdt>
            <w:sdtPr>
              <w:rPr>
                <w:rStyle w:val="Ingevuld"/>
              </w:rPr>
              <w:alias w:val="Verschil tussen inkomen en uitgaven per maand"/>
              <w:tag w:val="Verschil tussen inkomen en uitgaven per maand"/>
              <w:id w:val="-1225902087"/>
              <w:lock w:val="sdtLocked"/>
              <w:placeholder>
                <w:docPart w:val="DefaultPlaceholder_1082065158"/>
              </w:placeholder>
              <w:text/>
            </w:sdtPr>
            <w:sdtContent>
              <w:p w14:paraId="51415B40" w14:textId="221D28E3" w:rsidR="00911BEB" w:rsidRPr="00075CE9" w:rsidRDefault="00576250" w:rsidP="00BE3D16">
                <w:pPr>
                  <w:rPr>
                    <w:b/>
                    <w:color w:val="548DD4" w:themeColor="text2" w:themeTint="99"/>
                  </w:rPr>
                </w:pPr>
                <w:r>
                  <w:rPr>
                    <w:rStyle w:val="Ingevuld"/>
                  </w:rPr>
                  <w:t>€</w:t>
                </w:r>
              </w:p>
            </w:sdtContent>
          </w:sdt>
        </w:tc>
      </w:tr>
    </w:tbl>
    <w:p w14:paraId="3893C2FE" w14:textId="3255C39B" w:rsidR="00075CE9" w:rsidRDefault="00075CE9" w:rsidP="00075CE9">
      <w:r w:rsidRPr="005C199C">
        <w:t>Hoe lang moet er ondersteuning zijn?</w:t>
      </w:r>
      <w:r>
        <w:tab/>
      </w:r>
      <w:sdt>
        <w:sdtPr>
          <w:rPr>
            <w:rStyle w:val="Ingevuld"/>
          </w:rPr>
          <w:alias w:val="Periode ondersteuning"/>
          <w:tag w:val="Periode ondersteuning"/>
          <w:id w:val="-466971846"/>
          <w:lock w:val="sdtLocked"/>
          <w:placeholder>
            <w:docPart w:val="DefaultPlaceholder_1082065158"/>
          </w:placeholder>
          <w:text/>
        </w:sdtPr>
        <w:sdtContent>
          <w:r w:rsidR="00576250">
            <w:rPr>
              <w:rStyle w:val="Ingevuld"/>
            </w:rPr>
            <w:t>…</w:t>
          </w:r>
          <w:proofErr w:type="gramStart"/>
          <w:r w:rsidR="00576250">
            <w:rPr>
              <w:rStyle w:val="Ingevuld"/>
            </w:rPr>
            <w:t>…….</w:t>
          </w:r>
          <w:proofErr w:type="gramEnd"/>
          <w:r w:rsidR="00576250">
            <w:rPr>
              <w:rStyle w:val="Ingevuld"/>
            </w:rPr>
            <w:t>….</w:t>
          </w:r>
        </w:sdtContent>
      </w:sdt>
      <w:r w:rsidRPr="005C199C">
        <w:t xml:space="preserve"> </w:t>
      </w:r>
      <w:r>
        <w:t>w</w:t>
      </w:r>
      <w:r w:rsidRPr="005C199C">
        <w:t>eken</w:t>
      </w:r>
      <w:r>
        <w:t>.</w:t>
      </w:r>
    </w:p>
    <w:p w14:paraId="17AC690F" w14:textId="75F8E8EF" w:rsidR="00075CE9" w:rsidRDefault="00075CE9" w:rsidP="00075CE9">
      <w:r>
        <w:t>Heeft u eerder hulp gehad van een Voedselbank</w:t>
      </w:r>
      <w:r w:rsidR="00A47935">
        <w:t>?</w:t>
      </w:r>
      <w:r>
        <w:t xml:space="preserve"> </w:t>
      </w:r>
      <w:sdt>
        <w:sdtPr>
          <w:rPr>
            <w:rStyle w:val="Ingevuld"/>
            <w:b w:val="0"/>
          </w:rPr>
          <w:alias w:val="Eerder hulp gehad?"/>
          <w:tag w:val="Eerder hulp gehad?"/>
          <w:id w:val="-1993321256"/>
          <w:lock w:val="sdtLocked"/>
          <w:placeholder>
            <w:docPart w:val="DefaultPlaceholder_1082065159"/>
          </w:placeholder>
          <w:dropDownList>
            <w:listItem w:displayText="Ja" w:value="Ja"/>
            <w:listItem w:displayText="Nee" w:value="Nee"/>
          </w:dropDownList>
        </w:sdtPr>
        <w:sdtContent>
          <w:r w:rsidR="00576250">
            <w:rPr>
              <w:rStyle w:val="Ingevuld"/>
              <w:b w:val="0"/>
            </w:rPr>
            <w:t>Kiezen</w:t>
          </w:r>
        </w:sdtContent>
      </w:sdt>
      <w:r>
        <w:t xml:space="preserve">. </w:t>
      </w:r>
      <w:r w:rsidR="00A47935">
        <w:tab/>
      </w:r>
      <w:r>
        <w:t>Zo ja van</w:t>
      </w:r>
      <w:sdt>
        <w:sdtPr>
          <w:rPr>
            <w:rStyle w:val="Ingevuld"/>
          </w:rPr>
          <w:alias w:val="Start eerdere hulp"/>
          <w:tag w:val="Start eerdere hulp"/>
          <w:id w:val="-1559925923"/>
          <w:lock w:val="sdtLocked"/>
          <w:placeholder>
            <w:docPart w:val="DefaultPlaceholder_1082065158"/>
          </w:placeholder>
          <w:text/>
        </w:sdtPr>
        <w:sdtContent>
          <w:r w:rsidR="00576250">
            <w:rPr>
              <w:rStyle w:val="Ingevuld"/>
            </w:rPr>
            <w:t>………</w:t>
          </w:r>
          <w:proofErr w:type="gramStart"/>
          <w:r w:rsidR="00576250">
            <w:rPr>
              <w:rStyle w:val="Ingevuld"/>
            </w:rPr>
            <w:t>…….</w:t>
          </w:r>
          <w:proofErr w:type="gramEnd"/>
        </w:sdtContent>
      </w:sdt>
      <w:r>
        <w:t xml:space="preserve"> tot</w:t>
      </w:r>
      <w:sdt>
        <w:sdtPr>
          <w:rPr>
            <w:rStyle w:val="Ingevuld"/>
          </w:rPr>
          <w:alias w:val="Einde eerdere hulp"/>
          <w:tag w:val="Einde eerdere hulp"/>
          <w:id w:val="-1465656946"/>
          <w:lock w:val="sdtLocked"/>
          <w:placeholder>
            <w:docPart w:val="DefaultPlaceholder_1082065158"/>
          </w:placeholder>
          <w:text/>
        </w:sdtPr>
        <w:sdtContent>
          <w:r w:rsidR="00576250">
            <w:rPr>
              <w:rStyle w:val="Ingevuld"/>
            </w:rPr>
            <w:t>……………..…</w:t>
          </w:r>
        </w:sdtContent>
      </w:sdt>
    </w:p>
    <w:p w14:paraId="4C4735AC" w14:textId="7E310E11" w:rsidR="00075CE9" w:rsidRPr="000061C0" w:rsidRDefault="00AE5D30" w:rsidP="00075CE9">
      <w:pPr>
        <w:rPr>
          <w:b/>
          <w:bCs w:val="0"/>
          <w:szCs w:val="22"/>
        </w:rPr>
      </w:pPr>
      <w:r w:rsidRPr="000061C0">
        <w:rPr>
          <w:b/>
          <w:bCs w:val="0"/>
          <w:szCs w:val="22"/>
        </w:rPr>
        <w:t>Nadere t</w:t>
      </w:r>
      <w:r w:rsidR="00075CE9" w:rsidRPr="000061C0">
        <w:rPr>
          <w:b/>
          <w:bCs w:val="0"/>
          <w:szCs w:val="22"/>
        </w:rPr>
        <w:t xml:space="preserve">oelichting </w:t>
      </w:r>
      <w:r w:rsidR="0043168B" w:rsidRPr="000061C0">
        <w:rPr>
          <w:b/>
          <w:bCs w:val="0"/>
          <w:szCs w:val="22"/>
        </w:rPr>
        <w:t xml:space="preserve">op de </w:t>
      </w:r>
      <w:r w:rsidR="00075CE9" w:rsidRPr="000061C0">
        <w:rPr>
          <w:b/>
          <w:bCs w:val="0"/>
          <w:szCs w:val="22"/>
        </w:rPr>
        <w:t xml:space="preserve">aanvraag kan op </w:t>
      </w:r>
      <w:r w:rsidR="0043168B" w:rsidRPr="000061C0">
        <w:rPr>
          <w:b/>
          <w:bCs w:val="0"/>
          <w:szCs w:val="22"/>
        </w:rPr>
        <w:t xml:space="preserve">de </w:t>
      </w:r>
      <w:r w:rsidR="00075CE9" w:rsidRPr="000061C0">
        <w:rPr>
          <w:b/>
          <w:bCs w:val="0"/>
          <w:szCs w:val="22"/>
        </w:rPr>
        <w:t>achterzijde van dit formulier</w:t>
      </w:r>
      <w:r w:rsidR="0043168B" w:rsidRPr="000061C0">
        <w:rPr>
          <w:b/>
          <w:bCs w:val="0"/>
          <w:szCs w:val="22"/>
        </w:rPr>
        <w:t xml:space="preserve"> worden vermeld.</w:t>
      </w:r>
    </w:p>
    <w:p w14:paraId="62E2DD6D" w14:textId="77777777" w:rsidR="002A023B" w:rsidRPr="002A023B" w:rsidRDefault="002A023B" w:rsidP="002A023B">
      <w:pPr>
        <w:shd w:val="clear" w:color="auto" w:fill="D6E3BC" w:themeFill="accent3" w:themeFillTint="66"/>
        <w:rPr>
          <w:smallCaps/>
          <w:u w:val="single"/>
        </w:rPr>
      </w:pPr>
      <w:r w:rsidRPr="002A023B">
        <w:rPr>
          <w:smallCaps/>
          <w:u w:val="single"/>
        </w:rPr>
        <w:t>ondertekening</w:t>
      </w:r>
    </w:p>
    <w:p w14:paraId="3455858D" w14:textId="08B812B3" w:rsidR="00075CE9" w:rsidRDefault="00075CE9" w:rsidP="00075CE9">
      <w:r>
        <w:t>Naar waarheid ingevuld</w:t>
      </w:r>
      <w:r>
        <w:tab/>
      </w:r>
      <w:r>
        <w:tab/>
      </w:r>
      <w:r>
        <w:tab/>
      </w:r>
      <w:r>
        <w:tab/>
        <w:t>Akkoord met bovenstaande gegevens</w:t>
      </w:r>
    </w:p>
    <w:p w14:paraId="4FF13BBA" w14:textId="18B20471" w:rsidR="00075CE9" w:rsidRDefault="00075CE9" w:rsidP="00075CE9">
      <w:r>
        <w:t>Ondertekening aanvrager:</w:t>
      </w:r>
      <w:r>
        <w:tab/>
      </w:r>
      <w:r>
        <w:tab/>
      </w:r>
      <w:r>
        <w:tab/>
      </w:r>
      <w:r>
        <w:tab/>
      </w:r>
      <w:r w:rsidRPr="005C199C">
        <w:t>Ondertekening hulpverlener:</w:t>
      </w:r>
    </w:p>
    <w:p w14:paraId="748D2FAD" w14:textId="77777777" w:rsidR="00075CE9" w:rsidRDefault="00075CE9" w:rsidP="00075CE9">
      <w:pPr>
        <w:tabs>
          <w:tab w:val="right" w:pos="9072"/>
        </w:tabs>
      </w:pPr>
    </w:p>
    <w:p w14:paraId="676AE945" w14:textId="77777777" w:rsidR="00075CE9" w:rsidRPr="004B175C" w:rsidRDefault="00075CE9" w:rsidP="00075CE9">
      <w:pPr>
        <w:tabs>
          <w:tab w:val="right" w:pos="9072"/>
        </w:tabs>
        <w:rPr>
          <w:sz w:val="16"/>
        </w:rPr>
      </w:pPr>
    </w:p>
    <w:p w14:paraId="0B83EBCA" w14:textId="77777777" w:rsidR="00075CE9" w:rsidRPr="000B51AB" w:rsidRDefault="00075CE9" w:rsidP="00075CE9">
      <w:pPr>
        <w:tabs>
          <w:tab w:val="right" w:pos="9072"/>
        </w:tabs>
      </w:pPr>
      <w:r w:rsidRPr="000B51AB">
        <w:t>________________________________</w:t>
      </w:r>
      <w:r w:rsidRPr="000B51AB">
        <w:tab/>
        <w:t>________________________________</w:t>
      </w:r>
    </w:p>
    <w:p w14:paraId="5EF95130" w14:textId="01E0E57B" w:rsidR="00C56A1C" w:rsidRDefault="00075CE9" w:rsidP="00C56A1C">
      <w:pPr>
        <w:tabs>
          <w:tab w:val="left" w:pos="5245"/>
        </w:tabs>
      </w:pPr>
      <w:r>
        <w:t>Datum:</w:t>
      </w:r>
      <w:r w:rsidR="00911492">
        <w:tab/>
      </w:r>
      <w:r w:rsidRPr="005C199C">
        <w:t>Datum:</w:t>
      </w:r>
    </w:p>
    <w:sectPr w:rsidR="00C56A1C" w:rsidSect="006A0DF9">
      <w:headerReference w:type="first" r:id="rId13"/>
      <w:pgSz w:w="11906" w:h="16838" w:code="9"/>
      <w:pgMar w:top="142" w:right="1418" w:bottom="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0731" w14:textId="77777777" w:rsidR="00313F56" w:rsidRDefault="00313F56" w:rsidP="00ED2B48">
      <w:r>
        <w:separator/>
      </w:r>
    </w:p>
  </w:endnote>
  <w:endnote w:type="continuationSeparator" w:id="0">
    <w:p w14:paraId="0507A29A" w14:textId="77777777" w:rsidR="00313F56" w:rsidRDefault="00313F56" w:rsidP="00ED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BD7E" w14:textId="77777777" w:rsidR="00313F56" w:rsidRDefault="00313F56" w:rsidP="00ED2B48">
      <w:r>
        <w:separator/>
      </w:r>
    </w:p>
  </w:footnote>
  <w:footnote w:type="continuationSeparator" w:id="0">
    <w:p w14:paraId="75519E6D" w14:textId="77777777" w:rsidR="00313F56" w:rsidRDefault="00313F56" w:rsidP="00ED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7104" w14:textId="77777777" w:rsidR="00307A7E" w:rsidRDefault="00307A7E" w:rsidP="00307A7E">
    <w:pPr>
      <w:pStyle w:val="Koptekst"/>
    </w:pPr>
  </w:p>
  <w:p w14:paraId="6E5F9A84" w14:textId="77777777" w:rsidR="00307A7E" w:rsidRDefault="00307A7E" w:rsidP="00307A7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EC9"/>
    <w:multiLevelType w:val="hybridMultilevel"/>
    <w:tmpl w:val="54FCCF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16F7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9E5"/>
    <w:multiLevelType w:val="hybridMultilevel"/>
    <w:tmpl w:val="9C1C87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59EB"/>
    <w:multiLevelType w:val="hybridMultilevel"/>
    <w:tmpl w:val="A7141D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9055F"/>
    <w:multiLevelType w:val="hybridMultilevel"/>
    <w:tmpl w:val="0032C1A2"/>
    <w:lvl w:ilvl="0" w:tplc="8608835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40084"/>
    <w:multiLevelType w:val="hybridMultilevel"/>
    <w:tmpl w:val="E1983B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51981"/>
    <w:multiLevelType w:val="hybridMultilevel"/>
    <w:tmpl w:val="F2265942"/>
    <w:lvl w:ilvl="0" w:tplc="5CB6067A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1E21A0"/>
    <w:multiLevelType w:val="hybridMultilevel"/>
    <w:tmpl w:val="6F5EED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F72FA"/>
    <w:multiLevelType w:val="hybridMultilevel"/>
    <w:tmpl w:val="445CFEB8"/>
    <w:lvl w:ilvl="0" w:tplc="8608835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55113"/>
    <w:multiLevelType w:val="hybridMultilevel"/>
    <w:tmpl w:val="2C1C76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91104"/>
    <w:multiLevelType w:val="hybridMultilevel"/>
    <w:tmpl w:val="96D4D2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56EBEB6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975759">
    <w:abstractNumId w:val="0"/>
  </w:num>
  <w:num w:numId="2" w16cid:durableId="1883864312">
    <w:abstractNumId w:val="6"/>
  </w:num>
  <w:num w:numId="3" w16cid:durableId="281811341">
    <w:abstractNumId w:val="5"/>
  </w:num>
  <w:num w:numId="4" w16cid:durableId="214968177">
    <w:abstractNumId w:val="8"/>
  </w:num>
  <w:num w:numId="5" w16cid:durableId="1953394067">
    <w:abstractNumId w:val="2"/>
  </w:num>
  <w:num w:numId="6" w16cid:durableId="1167676428">
    <w:abstractNumId w:val="4"/>
  </w:num>
  <w:num w:numId="7" w16cid:durableId="1792825496">
    <w:abstractNumId w:val="9"/>
  </w:num>
  <w:num w:numId="8" w16cid:durableId="145098068">
    <w:abstractNumId w:val="3"/>
  </w:num>
  <w:num w:numId="9" w16cid:durableId="666251581">
    <w:abstractNumId w:val="7"/>
  </w:num>
  <w:num w:numId="10" w16cid:durableId="1198811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48"/>
    <w:rsid w:val="00003DA5"/>
    <w:rsid w:val="000061C0"/>
    <w:rsid w:val="000129DB"/>
    <w:rsid w:val="000246F0"/>
    <w:rsid w:val="00035109"/>
    <w:rsid w:val="000361A5"/>
    <w:rsid w:val="000516CD"/>
    <w:rsid w:val="00065B6B"/>
    <w:rsid w:val="00075CE9"/>
    <w:rsid w:val="000837C1"/>
    <w:rsid w:val="00084C59"/>
    <w:rsid w:val="0008729B"/>
    <w:rsid w:val="00110670"/>
    <w:rsid w:val="00122AF8"/>
    <w:rsid w:val="00123DC3"/>
    <w:rsid w:val="00132DAD"/>
    <w:rsid w:val="00145AAA"/>
    <w:rsid w:val="00152C6E"/>
    <w:rsid w:val="00157DAF"/>
    <w:rsid w:val="001674B9"/>
    <w:rsid w:val="001852CF"/>
    <w:rsid w:val="001C302D"/>
    <w:rsid w:val="001E5BA9"/>
    <w:rsid w:val="002041FA"/>
    <w:rsid w:val="00256799"/>
    <w:rsid w:val="00295162"/>
    <w:rsid w:val="00297090"/>
    <w:rsid w:val="002A023B"/>
    <w:rsid w:val="002B00D4"/>
    <w:rsid w:val="002B3BD3"/>
    <w:rsid w:val="002C1AB6"/>
    <w:rsid w:val="002D7487"/>
    <w:rsid w:val="002D7EB4"/>
    <w:rsid w:val="002E278E"/>
    <w:rsid w:val="00307A7E"/>
    <w:rsid w:val="00313F56"/>
    <w:rsid w:val="003419B2"/>
    <w:rsid w:val="003910EE"/>
    <w:rsid w:val="003B396C"/>
    <w:rsid w:val="003C5100"/>
    <w:rsid w:val="003C57DC"/>
    <w:rsid w:val="003C74FA"/>
    <w:rsid w:val="003D1A4E"/>
    <w:rsid w:val="003F6232"/>
    <w:rsid w:val="00422279"/>
    <w:rsid w:val="0042448D"/>
    <w:rsid w:val="0043168B"/>
    <w:rsid w:val="0043173C"/>
    <w:rsid w:val="004369FD"/>
    <w:rsid w:val="00440F17"/>
    <w:rsid w:val="0044275D"/>
    <w:rsid w:val="00453688"/>
    <w:rsid w:val="0045630F"/>
    <w:rsid w:val="00461B25"/>
    <w:rsid w:val="00470735"/>
    <w:rsid w:val="0047677C"/>
    <w:rsid w:val="004C3E2C"/>
    <w:rsid w:val="004D59A8"/>
    <w:rsid w:val="00506AC5"/>
    <w:rsid w:val="00520845"/>
    <w:rsid w:val="00525502"/>
    <w:rsid w:val="00551C68"/>
    <w:rsid w:val="005555D9"/>
    <w:rsid w:val="0055675B"/>
    <w:rsid w:val="00576250"/>
    <w:rsid w:val="005805D8"/>
    <w:rsid w:val="005824B2"/>
    <w:rsid w:val="00595EBB"/>
    <w:rsid w:val="005A09B6"/>
    <w:rsid w:val="005B0B43"/>
    <w:rsid w:val="005B2069"/>
    <w:rsid w:val="005C3D68"/>
    <w:rsid w:val="005C4C8B"/>
    <w:rsid w:val="00601741"/>
    <w:rsid w:val="006047C2"/>
    <w:rsid w:val="00612A60"/>
    <w:rsid w:val="00615BE4"/>
    <w:rsid w:val="00634DE6"/>
    <w:rsid w:val="006638AF"/>
    <w:rsid w:val="00680858"/>
    <w:rsid w:val="00681E63"/>
    <w:rsid w:val="0068586B"/>
    <w:rsid w:val="006955BC"/>
    <w:rsid w:val="006A0DF9"/>
    <w:rsid w:val="006C3CEC"/>
    <w:rsid w:val="006C4F32"/>
    <w:rsid w:val="006D228E"/>
    <w:rsid w:val="006F380F"/>
    <w:rsid w:val="00717541"/>
    <w:rsid w:val="00724144"/>
    <w:rsid w:val="0074350D"/>
    <w:rsid w:val="007508F6"/>
    <w:rsid w:val="00751233"/>
    <w:rsid w:val="00766ED2"/>
    <w:rsid w:val="00767B36"/>
    <w:rsid w:val="007A7622"/>
    <w:rsid w:val="007B46ED"/>
    <w:rsid w:val="007C2F8B"/>
    <w:rsid w:val="007E7A4D"/>
    <w:rsid w:val="008005D6"/>
    <w:rsid w:val="00820A76"/>
    <w:rsid w:val="008611D0"/>
    <w:rsid w:val="00871C57"/>
    <w:rsid w:val="008A3D29"/>
    <w:rsid w:val="008B537E"/>
    <w:rsid w:val="008D0B5F"/>
    <w:rsid w:val="008D3DEE"/>
    <w:rsid w:val="00911492"/>
    <w:rsid w:val="00911BEB"/>
    <w:rsid w:val="00931F9E"/>
    <w:rsid w:val="00933FD7"/>
    <w:rsid w:val="00941A2E"/>
    <w:rsid w:val="00953877"/>
    <w:rsid w:val="009736A7"/>
    <w:rsid w:val="009736AF"/>
    <w:rsid w:val="00994132"/>
    <w:rsid w:val="009A2EAA"/>
    <w:rsid w:val="009D10A0"/>
    <w:rsid w:val="009D5DF3"/>
    <w:rsid w:val="009E22AB"/>
    <w:rsid w:val="009E7A85"/>
    <w:rsid w:val="009F0F3C"/>
    <w:rsid w:val="00A00E20"/>
    <w:rsid w:val="00A10058"/>
    <w:rsid w:val="00A125AD"/>
    <w:rsid w:val="00A12EA7"/>
    <w:rsid w:val="00A25007"/>
    <w:rsid w:val="00A47935"/>
    <w:rsid w:val="00A56788"/>
    <w:rsid w:val="00AB04C8"/>
    <w:rsid w:val="00AB4D08"/>
    <w:rsid w:val="00AD17E6"/>
    <w:rsid w:val="00AE3F79"/>
    <w:rsid w:val="00AE5D30"/>
    <w:rsid w:val="00B90207"/>
    <w:rsid w:val="00B90A98"/>
    <w:rsid w:val="00B97A1D"/>
    <w:rsid w:val="00BE3D16"/>
    <w:rsid w:val="00BE5562"/>
    <w:rsid w:val="00C31EFC"/>
    <w:rsid w:val="00C56A1C"/>
    <w:rsid w:val="00C66D9F"/>
    <w:rsid w:val="00C81C3F"/>
    <w:rsid w:val="00C87F34"/>
    <w:rsid w:val="00C9523C"/>
    <w:rsid w:val="00CA6C9F"/>
    <w:rsid w:val="00CB2DE3"/>
    <w:rsid w:val="00CB7098"/>
    <w:rsid w:val="00CD0D4A"/>
    <w:rsid w:val="00CF1B97"/>
    <w:rsid w:val="00D0636E"/>
    <w:rsid w:val="00D152E6"/>
    <w:rsid w:val="00D26ECB"/>
    <w:rsid w:val="00D80F82"/>
    <w:rsid w:val="00D846FB"/>
    <w:rsid w:val="00DA1595"/>
    <w:rsid w:val="00DA58EC"/>
    <w:rsid w:val="00DC237D"/>
    <w:rsid w:val="00DD5BFE"/>
    <w:rsid w:val="00DD6273"/>
    <w:rsid w:val="00DF0CC2"/>
    <w:rsid w:val="00E049FA"/>
    <w:rsid w:val="00E119C6"/>
    <w:rsid w:val="00E24340"/>
    <w:rsid w:val="00E61029"/>
    <w:rsid w:val="00E728F8"/>
    <w:rsid w:val="00E7726B"/>
    <w:rsid w:val="00E80C68"/>
    <w:rsid w:val="00E94DA2"/>
    <w:rsid w:val="00E968A9"/>
    <w:rsid w:val="00EA2602"/>
    <w:rsid w:val="00EA39F7"/>
    <w:rsid w:val="00EB7E2D"/>
    <w:rsid w:val="00ED2B48"/>
    <w:rsid w:val="00F461D7"/>
    <w:rsid w:val="00F75C85"/>
    <w:rsid w:val="00F8160A"/>
    <w:rsid w:val="00F827C3"/>
    <w:rsid w:val="00FA6198"/>
    <w:rsid w:val="00FD3C5C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058EF5"/>
  <w15:docId w15:val="{FEC1529B-8B1F-1B49-80D7-D61D8C16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D2B48"/>
    <w:pPr>
      <w:autoSpaceDE w:val="0"/>
      <w:autoSpaceDN w:val="0"/>
      <w:adjustRightInd w:val="0"/>
    </w:pPr>
    <w:rPr>
      <w:rFonts w:ascii="Calibri" w:hAnsi="Calibri" w:cs="Calibri"/>
      <w:bCs/>
      <w:sz w:val="22"/>
      <w:szCs w:val="36"/>
    </w:rPr>
  </w:style>
  <w:style w:type="paragraph" w:styleId="Kop1">
    <w:name w:val="heading 1"/>
    <w:basedOn w:val="Standaard"/>
    <w:next w:val="Standaard"/>
    <w:link w:val="Kop1Char"/>
    <w:qFormat/>
    <w:rsid w:val="00ED2B48"/>
    <w:pPr>
      <w:keepNext/>
      <w:keepLines/>
      <w:spacing w:before="480"/>
      <w:jc w:val="center"/>
      <w:outlineLvl w:val="0"/>
    </w:pPr>
    <w:rPr>
      <w:rFonts w:asciiTheme="minorHAnsi" w:eastAsiaTheme="majorEastAsia" w:hAnsiTheme="minorHAnsi" w:cstheme="minorHAnsi"/>
      <w:b/>
      <w:bCs w:val="0"/>
      <w:smallCaps/>
      <w:color w:val="365F91" w:themeColor="accent1" w:themeShade="BF"/>
      <w:sz w:val="32"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9736AF"/>
    <w:rPr>
      <w:color w:val="663300"/>
      <w:u w:val="single"/>
    </w:rPr>
  </w:style>
  <w:style w:type="paragraph" w:customStyle="1" w:styleId="msoorganizationname2">
    <w:name w:val="msoorganizationname2"/>
    <w:uiPriority w:val="99"/>
    <w:rsid w:val="009736AF"/>
    <w:pPr>
      <w:jc w:val="right"/>
    </w:pPr>
    <w:rPr>
      <w:rFonts w:ascii="Perpetua Titling MT"/>
      <w:b/>
      <w:bCs/>
      <w:caps/>
      <w:color w:val="006633"/>
      <w:kern w:val="28"/>
      <w:sz w:val="24"/>
      <w:szCs w:val="24"/>
      <w:lang w:eastAsia="zh-CN"/>
    </w:rPr>
  </w:style>
  <w:style w:type="paragraph" w:customStyle="1" w:styleId="msoaddress">
    <w:name w:val="msoaddress"/>
    <w:rsid w:val="009736AF"/>
    <w:pPr>
      <w:spacing w:line="264" w:lineRule="auto"/>
      <w:jc w:val="center"/>
    </w:pPr>
    <w:rPr>
      <w:rFonts w:ascii="Perpetua"/>
      <w:color w:val="000000"/>
      <w:kern w:val="28"/>
      <w:sz w:val="16"/>
      <w:szCs w:val="16"/>
      <w:lang w:eastAsia="zh-CN"/>
    </w:rPr>
  </w:style>
  <w:style w:type="character" w:styleId="GevolgdeHyperlink">
    <w:name w:val="FollowedHyperlink"/>
    <w:rsid w:val="005B2069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rsid w:val="00132DA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32DA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25679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DD5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ED2B48"/>
    <w:rPr>
      <w:rFonts w:asciiTheme="minorHAnsi" w:eastAsiaTheme="majorEastAsia" w:hAnsiTheme="minorHAnsi" w:cstheme="minorHAnsi"/>
      <w:b/>
      <w:smallCaps/>
      <w:color w:val="365F91" w:themeColor="accent1" w:themeShade="BF"/>
      <w:sz w:val="32"/>
      <w:szCs w:val="28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ED2B48"/>
    <w:rPr>
      <w:color w:val="808080"/>
    </w:rPr>
  </w:style>
  <w:style w:type="character" w:customStyle="1" w:styleId="Stijl1">
    <w:name w:val="Stijl1"/>
    <w:basedOn w:val="Standaardalinea-lettertype"/>
    <w:uiPriority w:val="1"/>
    <w:rsid w:val="00FE54FF"/>
    <w:rPr>
      <w:b/>
      <w:color w:val="0070C0"/>
    </w:rPr>
  </w:style>
  <w:style w:type="character" w:customStyle="1" w:styleId="Ingevuld">
    <w:name w:val="Ingevuld"/>
    <w:basedOn w:val="Standaardalinea-lettertype"/>
    <w:uiPriority w:val="1"/>
    <w:rsid w:val="00FE54FF"/>
    <w:rPr>
      <w:b/>
      <w:color w:val="0070C0"/>
    </w:rPr>
  </w:style>
  <w:style w:type="character" w:customStyle="1" w:styleId="KoptekstChar">
    <w:name w:val="Koptekst Char"/>
    <w:basedOn w:val="Standaardalinea-lettertype"/>
    <w:link w:val="Koptekst"/>
    <w:uiPriority w:val="99"/>
    <w:rsid w:val="00307A7E"/>
    <w:rPr>
      <w:rFonts w:ascii="Calibri" w:hAnsi="Calibri" w:cs="Calibri"/>
      <w:bCs/>
      <w:sz w:val="2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lantcontact@voedselbanknederveluwe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teld\Documents\BusyB\Projecten\1.%20Klanten\Voedselbank_Wageningen\DocumentTemplates\Voedselbank%20briefpapier%2020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C3CDCF4BE24DCFA52836A1A7201C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E50EAD-524C-4CF1-B941-5323B81D5646}"/>
      </w:docPartPr>
      <w:docPartBody>
        <w:p w:rsidR="00D53ED9" w:rsidRDefault="00A74230" w:rsidP="00A74230">
          <w:pPr>
            <w:pStyle w:val="F7C3CDCF4BE24DCFA52836A1A7201C1C27"/>
          </w:pPr>
          <w:r w:rsidRPr="00680858">
            <w:rPr>
              <w:color w:val="8496B0" w:themeColor="text2" w:themeTint="99"/>
            </w:rPr>
            <w:t>Invoeren</w:t>
          </w:r>
        </w:p>
      </w:docPartBody>
    </w:docPart>
    <w:docPart>
      <w:docPartPr>
        <w:name w:val="2614A32A9DAA4842B0468158448986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231BEB-7346-4439-B418-D1BCFA45CE16}"/>
      </w:docPartPr>
      <w:docPartBody>
        <w:p w:rsidR="00D53ED9" w:rsidRDefault="00A74230" w:rsidP="00A74230">
          <w:pPr>
            <w:pStyle w:val="2614A32A9DAA4842B0468158448986FE28"/>
          </w:pPr>
          <w:r w:rsidRPr="00C81C3F">
            <w:rPr>
              <w:color w:val="8496B0" w:themeColor="text2" w:themeTint="99"/>
            </w:rPr>
            <w:t>I</w:t>
          </w:r>
          <w:r w:rsidRPr="00C81C3F">
            <w:rPr>
              <w:rStyle w:val="Tekstvantijdelijkeaanduiding"/>
              <w:color w:val="8496B0" w:themeColor="text2" w:themeTint="99"/>
            </w:rPr>
            <w:t>nvoeren</w:t>
          </w:r>
        </w:p>
      </w:docPartBody>
    </w:docPart>
    <w:docPart>
      <w:docPartPr>
        <w:name w:val="1D5EE605CC8147BEA13DDE12D47BB1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3D7C36-2A82-412B-9FA3-72755F625252}"/>
      </w:docPartPr>
      <w:docPartBody>
        <w:p w:rsidR="00D53ED9" w:rsidRDefault="00A74230" w:rsidP="00A74230">
          <w:pPr>
            <w:pStyle w:val="1D5EE605CC8147BEA13DDE12D47BB11028"/>
          </w:pPr>
          <w:r w:rsidRPr="00C81C3F">
            <w:rPr>
              <w:rStyle w:val="Tekstvantijdelijkeaanduiding"/>
              <w:color w:val="8496B0" w:themeColor="text2" w:themeTint="99"/>
            </w:rPr>
            <w:t>Invoeren</w:t>
          </w:r>
        </w:p>
      </w:docPartBody>
    </w:docPart>
    <w:docPart>
      <w:docPartPr>
        <w:name w:val="07DBF6F72BB6493E866A1B55F9086C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217AF9-9E26-44F8-BF11-D92C6747BFAF}"/>
      </w:docPartPr>
      <w:docPartBody>
        <w:p w:rsidR="00D53ED9" w:rsidRDefault="00A74230" w:rsidP="00A74230">
          <w:pPr>
            <w:pStyle w:val="07DBF6F72BB6493E866A1B55F9086CBE28"/>
          </w:pPr>
          <w:r w:rsidRPr="00C81C3F">
            <w:rPr>
              <w:rStyle w:val="Tekstvantijdelijkeaanduiding"/>
              <w:color w:val="8496B0" w:themeColor="text2" w:themeTint="99"/>
            </w:rPr>
            <w:t>Invoeren</w:t>
          </w:r>
        </w:p>
      </w:docPartBody>
    </w:docPart>
    <w:docPart>
      <w:docPartPr>
        <w:name w:val="37A0E565EAAE482ABBC0C6D2D1655A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C03FA4-2810-4FF6-8055-0C976595E19F}"/>
      </w:docPartPr>
      <w:docPartBody>
        <w:p w:rsidR="00D53ED9" w:rsidRDefault="00A74230" w:rsidP="00A74230">
          <w:pPr>
            <w:pStyle w:val="37A0E565EAAE482ABBC0C6D2D1655A0A28"/>
          </w:pPr>
          <w:r>
            <w:rPr>
              <w:rStyle w:val="Tekstvantijdelijkeaanduiding"/>
              <w:color w:val="8496B0" w:themeColor="text2" w:themeTint="99"/>
            </w:rPr>
            <w:t>Invoeren</w:t>
          </w:r>
        </w:p>
      </w:docPartBody>
    </w:docPart>
    <w:docPart>
      <w:docPartPr>
        <w:name w:val="72B3733DE9B646F5A9078F4604269C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B79EEF-AE50-4B8F-B73D-E2149C578FED}"/>
      </w:docPartPr>
      <w:docPartBody>
        <w:p w:rsidR="00D53ED9" w:rsidRDefault="00A74230" w:rsidP="00A74230">
          <w:pPr>
            <w:pStyle w:val="72B3733DE9B646F5A9078F4604269CD328"/>
          </w:pPr>
          <w:r w:rsidRPr="00C81C3F">
            <w:rPr>
              <w:rStyle w:val="Tekstvantijdelijkeaanduiding"/>
              <w:color w:val="8496B0" w:themeColor="text2" w:themeTint="99"/>
            </w:rPr>
            <w:t>Invoeren</w:t>
          </w:r>
        </w:p>
      </w:docPartBody>
    </w:docPart>
    <w:docPart>
      <w:docPartPr>
        <w:name w:val="6E558278AEB447738535BA31E1D5D4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982354-F7B2-48A4-B56E-A83428BFC837}"/>
      </w:docPartPr>
      <w:docPartBody>
        <w:p w:rsidR="00D53ED9" w:rsidRDefault="00A74230" w:rsidP="00A74230">
          <w:pPr>
            <w:pStyle w:val="6E558278AEB447738535BA31E1D5D4AA26"/>
          </w:pPr>
          <w:r w:rsidRPr="00C81C3F">
            <w:rPr>
              <w:color w:val="8496B0" w:themeColor="text2" w:themeTint="99"/>
            </w:rPr>
            <w:t>I</w:t>
          </w:r>
          <w:r w:rsidRPr="00C81C3F">
            <w:rPr>
              <w:rStyle w:val="Tekstvantijdelijkeaanduiding"/>
              <w:color w:val="8496B0" w:themeColor="text2" w:themeTint="99"/>
            </w:rPr>
            <w:t>nvoeren</w:t>
          </w:r>
        </w:p>
      </w:docPartBody>
    </w:docPart>
    <w:docPart>
      <w:docPartPr>
        <w:name w:val="58DCA84C4A404C2FB9527229D39318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FC6E12-2363-406E-942B-59074B2E2451}"/>
      </w:docPartPr>
      <w:docPartBody>
        <w:p w:rsidR="00D53ED9" w:rsidRDefault="00A74230" w:rsidP="00A74230">
          <w:pPr>
            <w:pStyle w:val="58DCA84C4A404C2FB9527229D39318F726"/>
          </w:pPr>
          <w:r w:rsidRPr="00C81C3F">
            <w:rPr>
              <w:color w:val="8496B0" w:themeColor="text2" w:themeTint="99"/>
            </w:rPr>
            <w:t>Invoeren</w:t>
          </w:r>
        </w:p>
      </w:docPartBody>
    </w:docPart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E9B8A0-8EB3-4460-992E-7156D18D8CDE}"/>
      </w:docPartPr>
      <w:docPartBody>
        <w:p w:rsidR="003D561B" w:rsidRDefault="00D53ED9">
          <w:r w:rsidRPr="009530E6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F5FB27-8617-45EB-9CCA-ED192E485F6A}"/>
      </w:docPartPr>
      <w:docPartBody>
        <w:p w:rsidR="003D561B" w:rsidRDefault="00D53ED9">
          <w:r w:rsidRPr="009530E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EF497EE81E045C5A41342BEB33E54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384C7C-1164-46B4-8CCD-5FADA47D345F}"/>
      </w:docPartPr>
      <w:docPartBody>
        <w:p w:rsidR="003D561B" w:rsidRDefault="00D53ED9" w:rsidP="00D53ED9">
          <w:pPr>
            <w:pStyle w:val="FEF497EE81E045C5A41342BEB33E540A9"/>
          </w:pPr>
          <w:r>
            <w:rPr>
              <w:rStyle w:val="Tekstvantijdelijkeaanduiding"/>
              <w:color w:val="8496B0" w:themeColor="text2" w:themeTint="99"/>
            </w:rPr>
            <w:t>Kiezen</w:t>
          </w:r>
        </w:p>
      </w:docPartBody>
    </w:docPart>
    <w:docPart>
      <w:docPartPr>
        <w:name w:val="C01D158C7D73490A8B999479157B02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236675-373B-4CFA-95EC-DB8645F0269C}"/>
      </w:docPartPr>
      <w:docPartBody>
        <w:p w:rsidR="003D561B" w:rsidRDefault="00A74230" w:rsidP="00A74230">
          <w:pPr>
            <w:pStyle w:val="C01D158C7D73490A8B999479157B02B223"/>
          </w:pPr>
          <w:r w:rsidRPr="00C81C3F">
            <w:rPr>
              <w:rStyle w:val="Tekstvantijdelijkeaanduiding"/>
              <w:color w:val="8496B0" w:themeColor="text2" w:themeTint="99"/>
            </w:rPr>
            <w:t>Invoeren</w:t>
          </w:r>
        </w:p>
      </w:docPartBody>
    </w:docPart>
    <w:docPart>
      <w:docPartPr>
        <w:name w:val="F75DEF8854F64DD9BCA6744C6B4C0E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CC3903-FEB1-4C41-88A1-3952FC0F8271}"/>
      </w:docPartPr>
      <w:docPartBody>
        <w:p w:rsidR="003D561B" w:rsidRDefault="00A74230" w:rsidP="00A74230">
          <w:pPr>
            <w:pStyle w:val="F75DEF8854F64DD9BCA6744C6B4C0EF19"/>
          </w:pPr>
          <w:r w:rsidRPr="00A47935">
            <w:rPr>
              <w:color w:val="8496B0" w:themeColor="text2" w:themeTint="99"/>
            </w:rPr>
            <w:t>…</w:t>
          </w:r>
        </w:p>
      </w:docPartBody>
    </w:docPart>
    <w:docPart>
      <w:docPartPr>
        <w:name w:val="8ADD8007A707403EBDA2619EB002AF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63867B-9D97-4D2B-AC30-978039D08138}"/>
      </w:docPartPr>
      <w:docPartBody>
        <w:p w:rsidR="003D561B" w:rsidRDefault="00A74230" w:rsidP="00A74230">
          <w:pPr>
            <w:pStyle w:val="8ADD8007A707403EBDA2619EB002AF159"/>
          </w:pPr>
          <w:r w:rsidRPr="00A47935">
            <w:rPr>
              <w:color w:val="8496B0" w:themeColor="text2" w:themeTint="99"/>
            </w:rPr>
            <w:t>…</w:t>
          </w:r>
        </w:p>
      </w:docPartBody>
    </w:docPart>
    <w:docPart>
      <w:docPartPr>
        <w:name w:val="B77CB605332F47C4BCEF1EC5C2F499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698A21-0C65-4C21-A28F-E323639DE2A1}"/>
      </w:docPartPr>
      <w:docPartBody>
        <w:p w:rsidR="003D561B" w:rsidRDefault="00A74230" w:rsidP="00A74230">
          <w:pPr>
            <w:pStyle w:val="B77CB605332F47C4BCEF1EC5C2F499B18"/>
          </w:pPr>
          <w:r w:rsidRPr="00A47935">
            <w:rPr>
              <w:color w:val="8496B0" w:themeColor="text2" w:themeTint="99"/>
            </w:rPr>
            <w:t>…</w:t>
          </w:r>
        </w:p>
      </w:docPartBody>
    </w:docPart>
    <w:docPart>
      <w:docPartPr>
        <w:name w:val="794AF7520F084EC19053080336F172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51F8BC-42E0-4610-B0E9-5FC06EB054FC}"/>
      </w:docPartPr>
      <w:docPartBody>
        <w:p w:rsidR="003D561B" w:rsidRDefault="00A74230" w:rsidP="00A74230">
          <w:pPr>
            <w:pStyle w:val="794AF7520F084EC19053080336F172639"/>
          </w:pPr>
          <w:r w:rsidRPr="00A47935">
            <w:rPr>
              <w:color w:val="8496B0" w:themeColor="text2" w:themeTint="99"/>
            </w:rPr>
            <w:t>…</w:t>
          </w:r>
        </w:p>
      </w:docPartBody>
    </w:docPart>
    <w:docPart>
      <w:docPartPr>
        <w:name w:val="A0644393DBD3481A8F25DCF250210D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A7E943-A351-4736-931D-3208358392AD}"/>
      </w:docPartPr>
      <w:docPartBody>
        <w:p w:rsidR="003D561B" w:rsidRDefault="00A74230" w:rsidP="00A74230">
          <w:pPr>
            <w:pStyle w:val="A0644393DBD3481A8F25DCF250210D879"/>
          </w:pPr>
          <w:r w:rsidRPr="00A47935">
            <w:rPr>
              <w:color w:val="8496B0" w:themeColor="text2" w:themeTint="99"/>
            </w:rPr>
            <w:t>…</w:t>
          </w:r>
        </w:p>
      </w:docPartBody>
    </w:docPart>
    <w:docPart>
      <w:docPartPr>
        <w:name w:val="041AF5676BB442468DFD138E3145E5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C9C289-22D8-49D5-8AE8-6ADE9F390B09}"/>
      </w:docPartPr>
      <w:docPartBody>
        <w:p w:rsidR="003D561B" w:rsidRDefault="00A74230" w:rsidP="00A74230">
          <w:pPr>
            <w:pStyle w:val="041AF5676BB442468DFD138E3145E5E99"/>
          </w:pPr>
          <w:r w:rsidRPr="00A47935">
            <w:rPr>
              <w:color w:val="8496B0" w:themeColor="text2" w:themeTint="99"/>
            </w:rPr>
            <w:t>…</w:t>
          </w:r>
        </w:p>
      </w:docPartBody>
    </w:docPart>
    <w:docPart>
      <w:docPartPr>
        <w:name w:val="1A249E90EE774E5CB3617A51B90A7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FC2DA6-A755-491A-8DC2-FB9E2C5DC63A}"/>
      </w:docPartPr>
      <w:docPartBody>
        <w:p w:rsidR="003D561B" w:rsidRDefault="00A74230" w:rsidP="00A74230">
          <w:pPr>
            <w:pStyle w:val="1A249E90EE774E5CB3617A51B90A7DAD12"/>
          </w:pPr>
          <w:r>
            <w:rPr>
              <w:color w:val="8496B0" w:themeColor="text2" w:themeTint="99"/>
            </w:rPr>
            <w:t>I</w:t>
          </w:r>
          <w:r w:rsidRPr="00C81C3F">
            <w:rPr>
              <w:color w:val="8496B0" w:themeColor="text2" w:themeTint="99"/>
            </w:rPr>
            <w:t>nvoeren</w:t>
          </w:r>
        </w:p>
      </w:docPartBody>
    </w:docPart>
    <w:docPart>
      <w:docPartPr>
        <w:name w:val="2689635DE6154E80B24BD7D0E4568E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765ACB-4BAD-4CD2-9338-68AA7A1D71EB}"/>
      </w:docPartPr>
      <w:docPartBody>
        <w:p w:rsidR="003D561B" w:rsidRDefault="00A74230" w:rsidP="00A74230">
          <w:pPr>
            <w:pStyle w:val="2689635DE6154E80B24BD7D0E4568EDF12"/>
          </w:pPr>
          <w:r>
            <w:rPr>
              <w:color w:val="8496B0" w:themeColor="text2" w:themeTint="99"/>
            </w:rPr>
            <w:t>I</w:t>
          </w:r>
          <w:r w:rsidRPr="00C81C3F">
            <w:rPr>
              <w:color w:val="8496B0" w:themeColor="text2" w:themeTint="99"/>
            </w:rPr>
            <w:t>nvoeren</w:t>
          </w:r>
        </w:p>
      </w:docPartBody>
    </w:docPart>
    <w:docPart>
      <w:docPartPr>
        <w:name w:val="31BCCCC670E34544B0A4C20BDE1B92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A506C9-9DA4-42A1-8530-6B51CE7301B2}"/>
      </w:docPartPr>
      <w:docPartBody>
        <w:p w:rsidR="003D561B" w:rsidRDefault="00A74230" w:rsidP="00A74230">
          <w:pPr>
            <w:pStyle w:val="31BCCCC670E34544B0A4C20BDE1B92B712"/>
          </w:pPr>
          <w:r>
            <w:rPr>
              <w:color w:val="8496B0" w:themeColor="text2" w:themeTint="99"/>
            </w:rPr>
            <w:t>I</w:t>
          </w:r>
          <w:r w:rsidRPr="00C81C3F">
            <w:rPr>
              <w:color w:val="8496B0" w:themeColor="text2" w:themeTint="99"/>
            </w:rPr>
            <w:t>nvoeren</w:t>
          </w:r>
        </w:p>
      </w:docPartBody>
    </w:docPart>
    <w:docPart>
      <w:docPartPr>
        <w:name w:val="EBF9D59C689D42B7B5889DA063D227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EBB6A1-0E3C-476D-8169-A7F5D4BAC1EC}"/>
      </w:docPartPr>
      <w:docPartBody>
        <w:p w:rsidR="003D561B" w:rsidRDefault="00A74230" w:rsidP="00A74230">
          <w:pPr>
            <w:pStyle w:val="EBF9D59C689D42B7B5889DA063D227C112"/>
          </w:pPr>
          <w:r>
            <w:rPr>
              <w:color w:val="8496B0" w:themeColor="text2" w:themeTint="99"/>
            </w:rPr>
            <w:t>I</w:t>
          </w:r>
          <w:r w:rsidRPr="00C81C3F">
            <w:rPr>
              <w:color w:val="8496B0" w:themeColor="text2" w:themeTint="99"/>
            </w:rPr>
            <w:t>nvoeren</w:t>
          </w:r>
        </w:p>
      </w:docPartBody>
    </w:docPart>
    <w:docPart>
      <w:docPartPr>
        <w:name w:val="C22F7015E683684987C6CE45A285F7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4F6625-9531-654A-9A92-39836C6BFB79}"/>
      </w:docPartPr>
      <w:docPartBody>
        <w:p w:rsidR="00000000" w:rsidRDefault="008B3420" w:rsidP="008B3420">
          <w:pPr>
            <w:pStyle w:val="C22F7015E683684987C6CE45A285F745"/>
          </w:pPr>
          <w:r w:rsidRPr="009530E6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5F8"/>
    <w:rsid w:val="000169DF"/>
    <w:rsid w:val="000556DC"/>
    <w:rsid w:val="00097863"/>
    <w:rsid w:val="000B3CC2"/>
    <w:rsid w:val="000B435E"/>
    <w:rsid w:val="000F7E0D"/>
    <w:rsid w:val="00115B52"/>
    <w:rsid w:val="002505D5"/>
    <w:rsid w:val="002D4A62"/>
    <w:rsid w:val="003D561B"/>
    <w:rsid w:val="004E3704"/>
    <w:rsid w:val="004E3A1B"/>
    <w:rsid w:val="005C555D"/>
    <w:rsid w:val="00690248"/>
    <w:rsid w:val="00763134"/>
    <w:rsid w:val="007958C2"/>
    <w:rsid w:val="00796F27"/>
    <w:rsid w:val="00847012"/>
    <w:rsid w:val="008B3420"/>
    <w:rsid w:val="00923B57"/>
    <w:rsid w:val="00955797"/>
    <w:rsid w:val="009C0849"/>
    <w:rsid w:val="00A0255A"/>
    <w:rsid w:val="00A562D4"/>
    <w:rsid w:val="00A74230"/>
    <w:rsid w:val="00A87156"/>
    <w:rsid w:val="00AA36B0"/>
    <w:rsid w:val="00AA4F9D"/>
    <w:rsid w:val="00AC199C"/>
    <w:rsid w:val="00B14200"/>
    <w:rsid w:val="00BC6A5D"/>
    <w:rsid w:val="00C36BFB"/>
    <w:rsid w:val="00C47D6E"/>
    <w:rsid w:val="00D35A04"/>
    <w:rsid w:val="00D53ED9"/>
    <w:rsid w:val="00D86C6A"/>
    <w:rsid w:val="00DB15F8"/>
    <w:rsid w:val="00E825B8"/>
    <w:rsid w:val="00E8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B3420"/>
    <w:rPr>
      <w:color w:val="808080"/>
    </w:rPr>
  </w:style>
  <w:style w:type="paragraph" w:customStyle="1" w:styleId="FEF497EE81E045C5A41342BEB33E540A9">
    <w:name w:val="FEF497EE81E045C5A41342BEB33E540A9"/>
    <w:rsid w:val="00D53ED9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F7C3CDCF4BE24DCFA52836A1A7201C1C27">
    <w:name w:val="F7C3CDCF4BE24DCFA52836A1A7201C1C27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2614A32A9DAA4842B0468158448986FE28">
    <w:name w:val="2614A32A9DAA4842B0468158448986FE28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1D5EE605CC8147BEA13DDE12D47BB11028">
    <w:name w:val="1D5EE605CC8147BEA13DDE12D47BB11028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07DBF6F72BB6493E866A1B55F9086CBE28">
    <w:name w:val="07DBF6F72BB6493E866A1B55F9086CBE28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37A0E565EAAE482ABBC0C6D2D1655A0A28">
    <w:name w:val="37A0E565EAAE482ABBC0C6D2D1655A0A28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72B3733DE9B646F5A9078F4604269CD328">
    <w:name w:val="72B3733DE9B646F5A9078F4604269CD328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C01D158C7D73490A8B999479157B02B223">
    <w:name w:val="C01D158C7D73490A8B999479157B02B223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6E558278AEB447738535BA31E1D5D4AA26">
    <w:name w:val="6E558278AEB447738535BA31E1D5D4AA26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58DCA84C4A404C2FB9527229D39318F726">
    <w:name w:val="58DCA84C4A404C2FB9527229D39318F726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B77CB605332F47C4BCEF1EC5C2F499B18">
    <w:name w:val="B77CB605332F47C4BCEF1EC5C2F499B18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F75DEF8854F64DD9BCA6744C6B4C0EF19">
    <w:name w:val="F75DEF8854F64DD9BCA6744C6B4C0EF19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8ADD8007A707403EBDA2619EB002AF159">
    <w:name w:val="8ADD8007A707403EBDA2619EB002AF159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794AF7520F084EC19053080336F172639">
    <w:name w:val="794AF7520F084EC19053080336F172639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A0644393DBD3481A8F25DCF250210D879">
    <w:name w:val="A0644393DBD3481A8F25DCF250210D879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041AF5676BB442468DFD138E3145E5E99">
    <w:name w:val="041AF5676BB442468DFD138E3145E5E99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1A249E90EE774E5CB3617A51B90A7DAD12">
    <w:name w:val="1A249E90EE774E5CB3617A51B90A7DAD12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2689635DE6154E80B24BD7D0E4568EDF12">
    <w:name w:val="2689635DE6154E80B24BD7D0E4568EDF12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31BCCCC670E34544B0A4C20BDE1B92B712">
    <w:name w:val="31BCCCC670E34544B0A4C20BDE1B92B712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EBF9D59C689D42B7B5889DA063D227C112">
    <w:name w:val="EBF9D59C689D42B7B5889DA063D227C112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CE8A84170DC6194C937B77808347EB93">
    <w:name w:val="CE8A84170DC6194C937B77808347EB93"/>
    <w:rsid w:val="008B3420"/>
    <w:pPr>
      <w:spacing w:after="0" w:line="240" w:lineRule="auto"/>
    </w:pPr>
    <w:rPr>
      <w:sz w:val="24"/>
      <w:szCs w:val="24"/>
    </w:rPr>
  </w:style>
  <w:style w:type="paragraph" w:customStyle="1" w:styleId="08ACC01069BE5747A7BF21762F8B3EC4">
    <w:name w:val="08ACC01069BE5747A7BF21762F8B3EC4"/>
    <w:rsid w:val="008B3420"/>
    <w:pPr>
      <w:spacing w:after="0" w:line="240" w:lineRule="auto"/>
    </w:pPr>
    <w:rPr>
      <w:sz w:val="24"/>
      <w:szCs w:val="24"/>
    </w:rPr>
  </w:style>
  <w:style w:type="paragraph" w:customStyle="1" w:styleId="C22F7015E683684987C6CE45A285F745">
    <w:name w:val="C22F7015E683684987C6CE45A285F745"/>
    <w:rsid w:val="008B342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5C9A-1871-324B-B3F0-B56487C2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C:\Users\Machteld\Documents\BusyB\Projecten\1. Klanten\Voedselbank_Wageningen\DocumentTemplates\Voedselbank briefpapier 2011.dotx</Template>
  <TotalTime>58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Links>
    <vt:vector size="24" baseType="variant">
      <vt:variant>
        <vt:i4>65560</vt:i4>
      </vt:variant>
      <vt:variant>
        <vt:i4>9</vt:i4>
      </vt:variant>
      <vt:variant>
        <vt:i4>0</vt:i4>
      </vt:variant>
      <vt:variant>
        <vt:i4>5</vt:i4>
      </vt:variant>
      <vt:variant>
        <vt:lpwstr>http://www.voedselbanknederveluw.nl/</vt:lpwstr>
      </vt:variant>
      <vt:variant>
        <vt:lpwstr/>
      </vt:variant>
      <vt:variant>
        <vt:i4>2883598</vt:i4>
      </vt:variant>
      <vt:variant>
        <vt:i4>6</vt:i4>
      </vt:variant>
      <vt:variant>
        <vt:i4>0</vt:i4>
      </vt:variant>
      <vt:variant>
        <vt:i4>5</vt:i4>
      </vt:variant>
      <vt:variant>
        <vt:lpwstr>mailto:info@voedselbanknederveluwe.nl</vt:lpwstr>
      </vt:variant>
      <vt:variant>
        <vt:lpwstr/>
      </vt:variant>
      <vt:variant>
        <vt:i4>65560</vt:i4>
      </vt:variant>
      <vt:variant>
        <vt:i4>3</vt:i4>
      </vt:variant>
      <vt:variant>
        <vt:i4>0</vt:i4>
      </vt:variant>
      <vt:variant>
        <vt:i4>5</vt:i4>
      </vt:variant>
      <vt:variant>
        <vt:lpwstr>http://www.voedselbanknederveluw.nl/</vt:lpwstr>
      </vt:variant>
      <vt:variant>
        <vt:lpwstr/>
      </vt:variant>
      <vt:variant>
        <vt:i4>2883598</vt:i4>
      </vt:variant>
      <vt:variant>
        <vt:i4>0</vt:i4>
      </vt:variant>
      <vt:variant>
        <vt:i4>0</vt:i4>
      </vt:variant>
      <vt:variant>
        <vt:i4>5</vt:i4>
      </vt:variant>
      <vt:variant>
        <vt:lpwstr>mailto:info@voedselbanknederveluwe.nl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Machteld</dc:creator>
  <cp:lastModifiedBy>Sjoerd Bakker</cp:lastModifiedBy>
  <cp:revision>6</cp:revision>
  <cp:lastPrinted>2011-03-09T13:52:00Z</cp:lastPrinted>
  <dcterms:created xsi:type="dcterms:W3CDTF">2020-10-30T11:12:00Z</dcterms:created>
  <dcterms:modified xsi:type="dcterms:W3CDTF">2024-01-29T13:31:00Z</dcterms:modified>
</cp:coreProperties>
</file>